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BE" w:rsidRPr="00EC2189" w:rsidRDefault="00DB6FBE">
      <w:pPr>
        <w:rPr>
          <w:rFonts w:ascii="BIZ UDゴシック" w:eastAsia="BIZ UDゴシック" w:hAnsi="BIZ UDゴシック"/>
        </w:rPr>
      </w:pPr>
      <w:r w:rsidRPr="00EC2189">
        <w:rPr>
          <w:rFonts w:ascii="BIZ UDゴシック" w:eastAsia="BIZ UDゴシック" w:hAnsi="BIZ UDゴシック" w:hint="eastAsia"/>
        </w:rPr>
        <w:t xml:space="preserve">（応募用紙）　　　　　　　　　　　　　　　　　　</w:t>
      </w:r>
      <w:r w:rsidR="001B532F" w:rsidRPr="00EC2189">
        <w:rPr>
          <w:rFonts w:ascii="BIZ UDゴシック" w:eastAsia="BIZ UDゴシック" w:hAnsi="BIZ UDゴシック" w:hint="eastAsia"/>
        </w:rPr>
        <w:t>令和</w:t>
      </w:r>
      <w:r w:rsidR="00533E68">
        <w:rPr>
          <w:rFonts w:ascii="BIZ UDゴシック" w:eastAsia="BIZ UDゴシック" w:hAnsi="BIZ UDゴシック" w:hint="eastAsia"/>
        </w:rPr>
        <w:t>６</w:t>
      </w:r>
      <w:r w:rsidRPr="00EC2189">
        <w:rPr>
          <w:rFonts w:ascii="BIZ UDゴシック" w:eastAsia="BIZ UDゴシック" w:hAnsi="BIZ UDゴシック" w:hint="eastAsia"/>
        </w:rPr>
        <w:t>年　　月　　日　提出</w:t>
      </w:r>
    </w:p>
    <w:p w:rsidR="00DB6FBE" w:rsidRDefault="00DB6FBE"/>
    <w:p w:rsidR="00DB6FBE" w:rsidRPr="00094E07" w:rsidRDefault="00533E68">
      <w:pPr>
        <w:jc w:val="center"/>
        <w:rPr>
          <w:rFonts w:ascii="BIZ UDゴシック" w:eastAsia="BIZ UDゴシック" w:hAnsi="BIZ UDゴシック"/>
          <w:sz w:val="36"/>
        </w:rPr>
      </w:pPr>
      <w:r w:rsidRPr="00094E07">
        <w:rPr>
          <w:rFonts w:ascii="BIZ UDゴシック" w:eastAsia="BIZ UDゴシック" w:hAnsi="BIZ UDゴシック" w:hint="eastAsia"/>
          <w:sz w:val="36"/>
        </w:rPr>
        <w:t>令和６</w:t>
      </w:r>
      <w:r w:rsidR="005A7852" w:rsidRPr="00094E07">
        <w:rPr>
          <w:rFonts w:ascii="BIZ UDゴシック" w:eastAsia="BIZ UDゴシック" w:hAnsi="BIZ UDゴシック" w:hint="eastAsia"/>
          <w:sz w:val="36"/>
        </w:rPr>
        <w:t>年度</w:t>
      </w:r>
      <w:r w:rsidR="00DB6FBE" w:rsidRPr="00094E07">
        <w:rPr>
          <w:rFonts w:ascii="BIZ UDゴシック" w:eastAsia="BIZ UDゴシック" w:hAnsi="BIZ UDゴシック" w:hint="eastAsia"/>
          <w:sz w:val="36"/>
        </w:rPr>
        <w:t>ゆめプラモーニングコンサート　企画書</w:t>
      </w:r>
    </w:p>
    <w:p w:rsidR="00DB6FBE" w:rsidRDefault="00DB6FB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740"/>
      </w:tblGrid>
      <w:tr w:rsidR="003963F2" w:rsidRPr="005A7852" w:rsidTr="00894D67">
        <w:trPr>
          <w:trHeight w:val="720"/>
        </w:trPr>
        <w:tc>
          <w:tcPr>
            <w:tcW w:w="9188" w:type="dxa"/>
            <w:gridSpan w:val="2"/>
            <w:vAlign w:val="center"/>
          </w:tcPr>
          <w:p w:rsidR="003963F2" w:rsidRDefault="00533E68" w:rsidP="003963F2">
            <w:pPr>
              <w:ind w:left="480" w:hangingChars="200" w:hanging="48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□「令和６</w:t>
            </w:r>
            <w:r w:rsidR="00094E07">
              <w:rPr>
                <w:rFonts w:ascii="BIZ UDゴシック" w:eastAsia="BIZ UDゴシック" w:hAnsi="BIZ UDゴシック" w:hint="eastAsia"/>
              </w:rPr>
              <w:t>年度モーニングコンサート募集要項」</w:t>
            </w:r>
            <w:r w:rsidR="003963F2">
              <w:rPr>
                <w:rFonts w:ascii="BIZ UDゴシック" w:eastAsia="BIZ UDゴシック" w:hAnsi="BIZ UDゴシック" w:hint="eastAsia"/>
              </w:rPr>
              <w:t>に</w:t>
            </w:r>
            <w:r w:rsidR="00391590">
              <w:rPr>
                <w:rFonts w:ascii="BIZ UDゴシック" w:eastAsia="BIZ UDゴシック" w:hAnsi="BIZ UDゴシック" w:hint="eastAsia"/>
              </w:rPr>
              <w:t>ついて</w:t>
            </w:r>
            <w:r w:rsidR="005470A0">
              <w:rPr>
                <w:rFonts w:ascii="BIZ UDゴシック" w:eastAsia="BIZ UDゴシック" w:hAnsi="BIZ UDゴシック" w:hint="eastAsia"/>
              </w:rPr>
              <w:t>同意します</w:t>
            </w:r>
          </w:p>
          <w:p w:rsidR="003963F2" w:rsidRPr="00B73167" w:rsidRDefault="003963F2" w:rsidP="003963F2">
            <w:pPr>
              <w:ind w:left="480" w:hangingChars="200" w:hanging="480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917D04">
              <w:rPr>
                <w:rFonts w:ascii="BIZ UDゴシック" w:eastAsia="BIZ UDゴシック" w:hAnsi="BIZ UDゴシック" w:hint="eastAsia"/>
                <w:b/>
                <w:szCs w:val="21"/>
              </w:rPr>
              <w:t>※必ず一読いただいてうえで</w:t>
            </w:r>
            <w:r w:rsidR="00391590" w:rsidRPr="00917D04">
              <w:rPr>
                <w:rFonts w:ascii="BIZ UDゴシック" w:eastAsia="BIZ UDゴシック" w:hAnsi="BIZ UDゴシック" w:hint="eastAsia"/>
                <w:b/>
                <w:szCs w:val="21"/>
              </w:rPr>
              <w:t xml:space="preserve"> </w:t>
            </w:r>
            <w:r w:rsidR="00B73167" w:rsidRPr="00917D04">
              <w:rPr>
                <w:rFonts w:ascii="Segoe UI Symbol" w:eastAsia="BIZ UDゴシック" w:hAnsi="Segoe UI Symbol" w:cs="Segoe UI Symbol" w:hint="eastAsia"/>
                <w:b/>
                <w:szCs w:val="21"/>
              </w:rPr>
              <w:t>☑</w:t>
            </w:r>
            <w:r w:rsidR="00391590" w:rsidRPr="00917D04">
              <w:rPr>
                <w:rFonts w:ascii="Segoe UI Symbol" w:eastAsia="BIZ UDゴシック" w:hAnsi="Segoe UI Symbol" w:cs="Segoe UI Symbol" w:hint="eastAsia"/>
                <w:b/>
                <w:szCs w:val="21"/>
              </w:rPr>
              <w:t xml:space="preserve"> </w:t>
            </w:r>
            <w:r w:rsidR="00B73167" w:rsidRPr="00917D04">
              <w:rPr>
                <w:rFonts w:ascii="Segoe UI Symbol" w:eastAsia="BIZ UDゴシック" w:hAnsi="Segoe UI Symbol" w:cs="Segoe UI Symbol" w:hint="eastAsia"/>
                <w:b/>
                <w:szCs w:val="21"/>
              </w:rPr>
              <w:t>をしてください。</w:t>
            </w:r>
          </w:p>
        </w:tc>
      </w:tr>
      <w:tr w:rsidR="00DB6FBE" w:rsidRPr="005A7852" w:rsidTr="0048645A">
        <w:trPr>
          <w:trHeight w:val="845"/>
        </w:trPr>
        <w:tc>
          <w:tcPr>
            <w:tcW w:w="2448" w:type="dxa"/>
            <w:vAlign w:val="center"/>
          </w:tcPr>
          <w:p w:rsidR="00DB6FBE" w:rsidRPr="005A7852" w:rsidRDefault="00DB6FBE">
            <w:pPr>
              <w:jc w:val="center"/>
              <w:rPr>
                <w:rFonts w:ascii="BIZ UDゴシック" w:eastAsia="BIZ UDゴシック" w:hAnsi="BIZ UDゴシック"/>
              </w:rPr>
            </w:pPr>
            <w:r w:rsidRPr="005A7852">
              <w:rPr>
                <w:rFonts w:ascii="BIZ UDゴシック" w:eastAsia="BIZ UDゴシック" w:hAnsi="BIZ UDゴシック" w:hint="eastAsia"/>
              </w:rPr>
              <w:t>コンサート名称</w:t>
            </w:r>
          </w:p>
        </w:tc>
        <w:tc>
          <w:tcPr>
            <w:tcW w:w="6740" w:type="dxa"/>
            <w:vAlign w:val="center"/>
          </w:tcPr>
          <w:p w:rsidR="00DB6FBE" w:rsidRPr="005A7852" w:rsidRDefault="00DB6FBE" w:rsidP="00917D04">
            <w:pPr>
              <w:rPr>
                <w:rFonts w:ascii="BIZ UDゴシック" w:eastAsia="BIZ UDゴシック" w:hAnsi="BIZ UDゴシック"/>
                <w:sz w:val="18"/>
              </w:rPr>
            </w:pPr>
            <w:r w:rsidRPr="005A7852">
              <w:rPr>
                <w:rFonts w:ascii="BIZ UDゴシック" w:eastAsia="BIZ UDゴシック" w:hAnsi="BIZ UDゴシック" w:hint="eastAsia"/>
                <w:sz w:val="18"/>
              </w:rPr>
              <w:t>ゆめプラモーニングコンサート</w:t>
            </w:r>
          </w:p>
          <w:p w:rsidR="00DB6FBE" w:rsidRPr="005A7852" w:rsidRDefault="00917D0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「　　　　　　　　　　　　　　　　　　　　　　　　　</w:t>
            </w:r>
            <w:r w:rsidR="00DB6FBE" w:rsidRPr="005A7852">
              <w:rPr>
                <w:rFonts w:ascii="BIZ UDゴシック" w:eastAsia="BIZ UDゴシック" w:hAnsi="BIZ UDゴシック" w:hint="eastAsia"/>
              </w:rPr>
              <w:t>」</w:t>
            </w:r>
          </w:p>
        </w:tc>
      </w:tr>
      <w:tr w:rsidR="00DB6FBE" w:rsidRPr="005A7852" w:rsidTr="009E4256">
        <w:trPr>
          <w:trHeight w:val="2529"/>
        </w:trPr>
        <w:tc>
          <w:tcPr>
            <w:tcW w:w="2448" w:type="dxa"/>
            <w:vAlign w:val="center"/>
          </w:tcPr>
          <w:p w:rsidR="00DB6FBE" w:rsidRPr="005A7852" w:rsidRDefault="00DB6FBE">
            <w:pPr>
              <w:jc w:val="center"/>
              <w:rPr>
                <w:rFonts w:ascii="BIZ UDゴシック" w:eastAsia="BIZ UDゴシック" w:hAnsi="BIZ UDゴシック"/>
              </w:rPr>
            </w:pPr>
            <w:r w:rsidRPr="005A7852">
              <w:rPr>
                <w:rFonts w:ascii="BIZ UDゴシック" w:eastAsia="BIZ UDゴシック" w:hAnsi="BIZ UDゴシック" w:hint="eastAsia"/>
              </w:rPr>
              <w:t>内　　　　容</w:t>
            </w:r>
          </w:p>
        </w:tc>
        <w:tc>
          <w:tcPr>
            <w:tcW w:w="6740" w:type="dxa"/>
          </w:tcPr>
          <w:p w:rsidR="00C45C07" w:rsidRPr="005A7852" w:rsidRDefault="00C45C07" w:rsidP="00F2446B">
            <w:pPr>
              <w:rPr>
                <w:rFonts w:ascii="BIZ UDゴシック" w:eastAsia="BIZ UDゴシック" w:hAnsi="BIZ UDゴシック"/>
              </w:rPr>
            </w:pPr>
          </w:p>
        </w:tc>
      </w:tr>
      <w:tr w:rsidR="00DB6FBE" w:rsidRPr="005A7852" w:rsidTr="0048645A">
        <w:trPr>
          <w:trHeight w:val="3250"/>
        </w:trPr>
        <w:tc>
          <w:tcPr>
            <w:tcW w:w="2448" w:type="dxa"/>
            <w:vAlign w:val="center"/>
          </w:tcPr>
          <w:p w:rsidR="00DB6FBE" w:rsidRPr="005A7852" w:rsidRDefault="00DB6FBE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5A7852">
              <w:rPr>
                <w:rFonts w:ascii="BIZ UDゴシック" w:eastAsia="BIZ UDゴシック" w:hAnsi="BIZ UDゴシック" w:hint="eastAsia"/>
                <w:color w:val="000000"/>
              </w:rPr>
              <w:t>希　　望　　日</w:t>
            </w:r>
          </w:p>
        </w:tc>
        <w:tc>
          <w:tcPr>
            <w:tcW w:w="6740" w:type="dxa"/>
            <w:vAlign w:val="center"/>
          </w:tcPr>
          <w:p w:rsidR="00FD31EA" w:rsidRDefault="00FD31EA" w:rsidP="0093465D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＜響きホール＞</w:t>
            </w:r>
          </w:p>
          <w:p w:rsidR="00B161CE" w:rsidRPr="009E4256" w:rsidRDefault="00B161CE" w:rsidP="00B161CE">
            <w:pPr>
              <w:rPr>
                <w:rFonts w:ascii="BIZ UDゴシック" w:eastAsia="BIZ UDゴシック" w:hAnsi="BIZ UDゴシック"/>
                <w:color w:val="000000"/>
                <w:sz w:val="28"/>
              </w:rPr>
            </w:pPr>
            <w:r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>□</w:t>
            </w:r>
            <w:r w:rsidR="00533E68"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>９</w:t>
            </w:r>
            <w:r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>月</w:t>
            </w:r>
            <w:r w:rsidR="00533E68"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>１８</w:t>
            </w:r>
            <w:r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>日</w:t>
            </w:r>
            <w:r w:rsidR="00533E68"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 xml:space="preserve">　□１０月１６日　　□１１月２０日</w:t>
            </w:r>
          </w:p>
          <w:p w:rsidR="00DB6FBE" w:rsidRPr="009E4256" w:rsidRDefault="00F71DAD" w:rsidP="00F71DAD">
            <w:pPr>
              <w:rPr>
                <w:rFonts w:ascii="BIZ UDゴシック" w:eastAsia="BIZ UDゴシック" w:hAnsi="BIZ UDゴシック"/>
                <w:color w:val="000000"/>
                <w:sz w:val="28"/>
              </w:rPr>
            </w:pPr>
            <w:r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>□１２月</w:t>
            </w:r>
            <w:r w:rsidR="00533E68"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>１８</w:t>
            </w:r>
            <w:r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>日□</w:t>
            </w:r>
            <w:r w:rsidR="005470A0"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>Ｒ</w:t>
            </w:r>
            <w:r w:rsidR="00533E68"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>７</w:t>
            </w:r>
            <w:r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>年１月</w:t>
            </w:r>
            <w:r w:rsidR="00533E68"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>１５</w:t>
            </w:r>
            <w:r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>日□２月</w:t>
            </w:r>
            <w:r w:rsidR="00533E68"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>１９</w:t>
            </w:r>
            <w:r w:rsidRPr="009E4256">
              <w:rPr>
                <w:rFonts w:ascii="BIZ UDゴシック" w:eastAsia="BIZ UDゴシック" w:hAnsi="BIZ UDゴシック" w:hint="eastAsia"/>
                <w:color w:val="000000"/>
                <w:sz w:val="28"/>
              </w:rPr>
              <w:t>日</w:t>
            </w:r>
          </w:p>
          <w:p w:rsidR="00DB6FBE" w:rsidRPr="00B161CE" w:rsidRDefault="00DB6FBE">
            <w:pPr>
              <w:pStyle w:val="a4"/>
              <w:rPr>
                <w:rFonts w:ascii="BIZ UDゴシック" w:eastAsia="BIZ UDゴシック" w:hAnsi="BIZ UDゴシック"/>
                <w:color w:val="000000"/>
                <w:szCs w:val="24"/>
              </w:rPr>
            </w:pPr>
          </w:p>
          <w:p w:rsidR="00F801C2" w:rsidRPr="0048645A" w:rsidRDefault="005470A0">
            <w:pPr>
              <w:pStyle w:val="a4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48645A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※ご希望される日の優先順位を数字でご記入ください。</w:t>
            </w:r>
          </w:p>
          <w:p w:rsidR="0093465D" w:rsidRPr="0048645A" w:rsidRDefault="0093465D">
            <w:pPr>
              <w:pStyle w:val="a4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48645A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※９月、１０月、令和７年１月の出演者は、前日が休館日のため、</w:t>
            </w:r>
          </w:p>
          <w:p w:rsidR="00DB6FBE" w:rsidRPr="0048645A" w:rsidRDefault="003A7B4B" w:rsidP="0093465D">
            <w:pPr>
              <w:pStyle w:val="a4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48645A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 xml:space="preserve">　前日のリハーサルを行うことができません。</w:t>
            </w:r>
          </w:p>
          <w:p w:rsidR="003A7B4B" w:rsidRPr="0048645A" w:rsidRDefault="003A7B4B" w:rsidP="003A7B4B">
            <w:pPr>
              <w:spacing w:line="320" w:lineRule="exact"/>
              <w:rPr>
                <w:rFonts w:ascii="BIZ UDゴシック" w:eastAsia="BIZ UDゴシック" w:hAnsi="BIZ UDゴシック"/>
                <w:color w:val="FF0000"/>
                <w:sz w:val="21"/>
                <w:szCs w:val="21"/>
              </w:rPr>
            </w:pPr>
            <w:r w:rsidRPr="0048645A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※７月上旬～９月下旬までスタインウェイのオーバーホールを</w:t>
            </w:r>
          </w:p>
          <w:p w:rsidR="003A7B4B" w:rsidRPr="0048645A" w:rsidRDefault="003A7B4B" w:rsidP="003A7B4B">
            <w:pPr>
              <w:spacing w:line="320" w:lineRule="exact"/>
              <w:ind w:firstLineChars="100" w:firstLine="210"/>
              <w:rPr>
                <w:rFonts w:ascii="BIZ UDゴシック" w:eastAsia="BIZ UDゴシック" w:hAnsi="BIZ UDゴシック"/>
                <w:color w:val="FF0000"/>
                <w:sz w:val="21"/>
                <w:szCs w:val="21"/>
              </w:rPr>
            </w:pPr>
            <w:r w:rsidRPr="0048645A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予定しております。</w:t>
            </w:r>
          </w:p>
          <w:p w:rsidR="003A7B4B" w:rsidRPr="0048645A" w:rsidRDefault="003A7B4B" w:rsidP="003A7B4B">
            <w:pPr>
              <w:spacing w:line="320" w:lineRule="exact"/>
              <w:ind w:firstLineChars="100" w:firstLine="210"/>
              <w:rPr>
                <w:rFonts w:ascii="BIZ UDゴシック" w:eastAsia="BIZ UDゴシック" w:hAnsi="BIZ UDゴシック"/>
                <w:color w:val="FF0000"/>
                <w:sz w:val="21"/>
                <w:szCs w:val="21"/>
              </w:rPr>
            </w:pPr>
            <w:r w:rsidRPr="0048645A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９月の出演者の方はヤマハS６のご利用となります。</w:t>
            </w:r>
          </w:p>
          <w:p w:rsidR="003A7B4B" w:rsidRPr="0093465D" w:rsidRDefault="003A7B4B" w:rsidP="0093465D">
            <w:pPr>
              <w:pStyle w:val="a4"/>
              <w:rPr>
                <w:rFonts w:ascii="BIZ UDゴシック" w:eastAsia="BIZ UDゴシック" w:hAnsi="BIZ UDゴシック"/>
                <w:color w:val="000000"/>
                <w:szCs w:val="24"/>
              </w:rPr>
            </w:pPr>
          </w:p>
        </w:tc>
      </w:tr>
      <w:tr w:rsidR="00DB6FBE" w:rsidRPr="005A7852" w:rsidTr="0048645A">
        <w:trPr>
          <w:trHeight w:val="1128"/>
        </w:trPr>
        <w:tc>
          <w:tcPr>
            <w:tcW w:w="2448" w:type="dxa"/>
            <w:vAlign w:val="center"/>
          </w:tcPr>
          <w:p w:rsidR="00DB6FBE" w:rsidRPr="005A7852" w:rsidRDefault="00DB6FBE" w:rsidP="00917D04">
            <w:pPr>
              <w:rPr>
                <w:rFonts w:ascii="BIZ UDゴシック" w:eastAsia="BIZ UDゴシック" w:hAnsi="BIZ UDゴシック"/>
              </w:rPr>
            </w:pPr>
            <w:r w:rsidRPr="005A7852">
              <w:rPr>
                <w:rFonts w:ascii="BIZ UDゴシック" w:eastAsia="BIZ UDゴシック" w:hAnsi="BIZ UDゴシック" w:hint="eastAsia"/>
              </w:rPr>
              <w:t>グループ名（人数）</w:t>
            </w:r>
          </w:p>
          <w:p w:rsidR="00DB6FBE" w:rsidRPr="005A7852" w:rsidRDefault="00DB6FBE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DB6FBE" w:rsidRPr="005A7852" w:rsidRDefault="005470A0" w:rsidP="005470A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出演者名（ふりがな）</w:t>
            </w:r>
          </w:p>
        </w:tc>
        <w:tc>
          <w:tcPr>
            <w:tcW w:w="6740" w:type="dxa"/>
            <w:vAlign w:val="center"/>
          </w:tcPr>
          <w:p w:rsidR="00DB6FBE" w:rsidRPr="005470A0" w:rsidRDefault="00DB6FBE">
            <w:pPr>
              <w:rPr>
                <w:rFonts w:ascii="BIZ UDゴシック" w:eastAsia="BIZ UDゴシック" w:hAnsi="BIZ UDゴシック"/>
              </w:rPr>
            </w:pPr>
          </w:p>
        </w:tc>
      </w:tr>
      <w:tr w:rsidR="00DB6FBE" w:rsidRPr="005A7852" w:rsidTr="0048645A">
        <w:trPr>
          <w:trHeight w:val="780"/>
        </w:trPr>
        <w:tc>
          <w:tcPr>
            <w:tcW w:w="2448" w:type="dxa"/>
            <w:vAlign w:val="center"/>
          </w:tcPr>
          <w:p w:rsidR="00DB6FBE" w:rsidRPr="005A7852" w:rsidRDefault="005470A0">
            <w:pPr>
              <w:jc w:val="center"/>
              <w:rPr>
                <w:rFonts w:ascii="BIZ UDゴシック" w:eastAsia="BIZ UDゴシック" w:hAnsi="BIZ UDゴシック"/>
              </w:rPr>
            </w:pPr>
            <w:r w:rsidRPr="005470A0">
              <w:rPr>
                <w:rFonts w:ascii="BIZ UDゴシック" w:eastAsia="BIZ UDゴシック" w:hAnsi="BIZ UDゴシック"/>
                <w:spacing w:val="90"/>
                <w:kern w:val="0"/>
                <w:fitText w:val="1920" w:id="-1280570624"/>
              </w:rPr>
              <w:t>代表者氏</w:t>
            </w:r>
            <w:r w:rsidRPr="005470A0">
              <w:rPr>
                <w:rFonts w:ascii="BIZ UDゴシック" w:eastAsia="BIZ UDゴシック" w:hAnsi="BIZ UDゴシック"/>
                <w:kern w:val="0"/>
                <w:fitText w:val="1920" w:id="-1280570624"/>
              </w:rPr>
              <w:t>名</w:t>
            </w:r>
          </w:p>
        </w:tc>
        <w:tc>
          <w:tcPr>
            <w:tcW w:w="6740" w:type="dxa"/>
            <w:vAlign w:val="center"/>
          </w:tcPr>
          <w:p w:rsidR="00DB6FBE" w:rsidRPr="005A7852" w:rsidRDefault="00DB6FBE">
            <w:pPr>
              <w:rPr>
                <w:rFonts w:ascii="BIZ UDゴシック" w:eastAsia="BIZ UDゴシック" w:hAnsi="BIZ UDゴシック"/>
              </w:rPr>
            </w:pPr>
          </w:p>
        </w:tc>
      </w:tr>
      <w:tr w:rsidR="00DB6FBE" w:rsidRPr="005A7852" w:rsidTr="0048645A">
        <w:trPr>
          <w:trHeight w:val="3401"/>
        </w:trPr>
        <w:tc>
          <w:tcPr>
            <w:tcW w:w="2448" w:type="dxa"/>
            <w:vAlign w:val="center"/>
          </w:tcPr>
          <w:p w:rsidR="00DB6FBE" w:rsidRDefault="00DB6FBE">
            <w:pPr>
              <w:jc w:val="center"/>
              <w:rPr>
                <w:rFonts w:ascii="BIZ UDゴシック" w:eastAsia="BIZ UDゴシック" w:hAnsi="BIZ UDゴシック"/>
              </w:rPr>
            </w:pPr>
            <w:r w:rsidRPr="005A7852">
              <w:rPr>
                <w:rFonts w:ascii="BIZ UDゴシック" w:eastAsia="BIZ UDゴシック" w:hAnsi="BIZ UDゴシック" w:hint="eastAsia"/>
              </w:rPr>
              <w:t>代 表 者 連絡先</w:t>
            </w:r>
          </w:p>
          <w:p w:rsidR="005A7852" w:rsidRDefault="005A7852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917D04" w:rsidRDefault="005A785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※選考結果の</w:t>
            </w:r>
          </w:p>
          <w:p w:rsidR="005A7852" w:rsidRPr="005A7852" w:rsidRDefault="005A785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郵送先となります。</w:t>
            </w:r>
          </w:p>
        </w:tc>
        <w:tc>
          <w:tcPr>
            <w:tcW w:w="6740" w:type="dxa"/>
          </w:tcPr>
          <w:p w:rsidR="00FD31EA" w:rsidRDefault="00FD31EA" w:rsidP="005A7852">
            <w:pPr>
              <w:rPr>
                <w:rFonts w:ascii="BIZ UDゴシック" w:eastAsia="BIZ UDゴシック" w:hAnsi="BIZ UDゴシック"/>
              </w:rPr>
            </w:pPr>
          </w:p>
          <w:p w:rsidR="00DB6FBE" w:rsidRPr="005A7852" w:rsidRDefault="00FB10E6" w:rsidP="005A785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〒　　　　－　　　　　　</w:t>
            </w:r>
          </w:p>
          <w:p w:rsidR="00DB6FBE" w:rsidRPr="005A7852" w:rsidRDefault="005A7852" w:rsidP="00FD31EA">
            <w:pPr>
              <w:rPr>
                <w:rFonts w:ascii="BIZ UDゴシック" w:eastAsia="BIZ UDゴシック" w:hAnsi="BIZ UDゴシック"/>
              </w:rPr>
            </w:pPr>
            <w:r w:rsidRPr="0093465D">
              <w:rPr>
                <w:rFonts w:ascii="BIZ UDゴシック" w:eastAsia="BIZ UDゴシック" w:hAnsi="BIZ UDゴシック" w:hint="eastAsia"/>
                <w:spacing w:val="120"/>
                <w:kern w:val="0"/>
                <w:fitText w:val="720" w:id="-1047311616"/>
              </w:rPr>
              <w:t>住</w:t>
            </w:r>
            <w:r w:rsidRPr="0093465D">
              <w:rPr>
                <w:rFonts w:ascii="BIZ UDゴシック" w:eastAsia="BIZ UDゴシック" w:hAnsi="BIZ UDゴシック" w:hint="eastAsia"/>
                <w:kern w:val="0"/>
                <w:fitText w:val="720" w:id="-1047311616"/>
              </w:rPr>
              <w:t>所</w:t>
            </w:r>
            <w:r>
              <w:rPr>
                <w:rFonts w:ascii="BIZ UDゴシック" w:eastAsia="BIZ UDゴシック" w:hAnsi="BIZ UDゴシック" w:hint="eastAsia"/>
              </w:rPr>
              <w:t>：</w:t>
            </w:r>
          </w:p>
          <w:p w:rsidR="00DB6FBE" w:rsidRPr="005A7852" w:rsidRDefault="00DB6FBE" w:rsidP="005A7852">
            <w:pPr>
              <w:rPr>
                <w:rFonts w:ascii="BIZ UDゴシック" w:eastAsia="BIZ UDゴシック" w:hAnsi="BIZ UDゴシック"/>
              </w:rPr>
            </w:pPr>
          </w:p>
          <w:p w:rsidR="005A7852" w:rsidRDefault="005A7852" w:rsidP="005A7852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  <w:p w:rsidR="005A7852" w:rsidRDefault="005A7852" w:rsidP="005A7852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  <w:p w:rsidR="005A7852" w:rsidRDefault="005A7852" w:rsidP="005A7852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  <w:p w:rsidR="00DB6FBE" w:rsidRPr="005A7852" w:rsidRDefault="00DB6FBE" w:rsidP="005A7852">
            <w:pPr>
              <w:rPr>
                <w:rFonts w:ascii="BIZ UDゴシック" w:eastAsia="BIZ UDゴシック" w:hAnsi="BIZ UDゴシック"/>
                <w:sz w:val="22"/>
              </w:rPr>
            </w:pPr>
            <w:r w:rsidRPr="005A7852">
              <w:rPr>
                <w:rFonts w:ascii="BIZ UDゴシック" w:eastAsia="BIZ UDゴシック" w:hAnsi="BIZ UDゴシック" w:hint="eastAsia"/>
                <w:sz w:val="22"/>
              </w:rPr>
              <w:t>ＴＥＬ：</w:t>
            </w:r>
          </w:p>
          <w:p w:rsidR="00DB6FBE" w:rsidRPr="005A7852" w:rsidRDefault="00DB6FBE" w:rsidP="005A7852">
            <w:pPr>
              <w:rPr>
                <w:rFonts w:ascii="BIZ UDゴシック" w:eastAsia="BIZ UDゴシック" w:hAnsi="BIZ UDゴシック"/>
                <w:sz w:val="22"/>
              </w:rPr>
            </w:pPr>
            <w:r w:rsidRPr="005A7852">
              <w:rPr>
                <w:rFonts w:ascii="BIZ UDゴシック" w:eastAsia="BIZ UDゴシック" w:hAnsi="BIZ UDゴシック" w:hint="eastAsia"/>
                <w:sz w:val="22"/>
              </w:rPr>
              <w:t>ＦＡＸ：</w:t>
            </w:r>
          </w:p>
          <w:p w:rsidR="00DB6FBE" w:rsidRPr="005A7852" w:rsidRDefault="00DB6FBE" w:rsidP="005A7852">
            <w:pPr>
              <w:rPr>
                <w:rFonts w:ascii="BIZ UDゴシック" w:eastAsia="BIZ UDゴシック" w:hAnsi="BIZ UDゴシック"/>
              </w:rPr>
            </w:pPr>
            <w:r w:rsidRPr="005A7852">
              <w:rPr>
                <w:rFonts w:ascii="BIZ UDゴシック" w:eastAsia="BIZ UDゴシック" w:hAnsi="BIZ UDゴシック" w:hint="eastAsia"/>
                <w:sz w:val="22"/>
              </w:rPr>
              <w:t>E-mail：</w:t>
            </w:r>
          </w:p>
        </w:tc>
      </w:tr>
    </w:tbl>
    <w:p w:rsidR="00E41AAE" w:rsidRPr="00F71DAD" w:rsidRDefault="00E41AAE" w:rsidP="00E41AAE">
      <w:pPr>
        <w:jc w:val="left"/>
        <w:rPr>
          <w:rFonts w:ascii="BIZ UDゴシック" w:eastAsia="BIZ UDゴシック" w:hAnsi="BIZ UDゴシック"/>
        </w:rPr>
      </w:pPr>
      <w:r>
        <w:rPr>
          <w:rFonts w:hint="eastAsia"/>
        </w:rPr>
        <w:lastRenderedPageBreak/>
        <w:t>（</w:t>
      </w:r>
      <w:r w:rsidRPr="00F71DAD">
        <w:rPr>
          <w:rFonts w:ascii="BIZ UDゴシック" w:eastAsia="BIZ UDゴシック" w:hAnsi="BIZ UDゴシック" w:hint="eastAsia"/>
        </w:rPr>
        <w:t>別添様式１）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946"/>
      </w:tblGrid>
      <w:tr w:rsidR="00E41AAE" w:rsidRPr="00F71DAD" w:rsidTr="0048645A">
        <w:trPr>
          <w:trHeight w:val="658"/>
        </w:trPr>
        <w:tc>
          <w:tcPr>
            <w:tcW w:w="2448" w:type="dxa"/>
            <w:vAlign w:val="center"/>
          </w:tcPr>
          <w:p w:rsidR="00E41AAE" w:rsidRPr="00F71DAD" w:rsidRDefault="00E41AAE" w:rsidP="00E533B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代表者氏名</w:t>
            </w:r>
          </w:p>
        </w:tc>
        <w:tc>
          <w:tcPr>
            <w:tcW w:w="6946" w:type="dxa"/>
            <w:vAlign w:val="center"/>
          </w:tcPr>
          <w:p w:rsidR="00E41AAE" w:rsidRPr="00F71DAD" w:rsidRDefault="00E41AAE" w:rsidP="00E533B9">
            <w:pPr>
              <w:rPr>
                <w:rFonts w:ascii="BIZ UDゴシック" w:eastAsia="BIZ UDゴシック" w:hAnsi="BIZ UDゴシック"/>
              </w:rPr>
            </w:pPr>
          </w:p>
        </w:tc>
      </w:tr>
      <w:tr w:rsidR="00E41AAE" w:rsidRPr="00F71DAD" w:rsidTr="0048645A">
        <w:trPr>
          <w:trHeight w:val="3683"/>
        </w:trPr>
        <w:tc>
          <w:tcPr>
            <w:tcW w:w="2448" w:type="dxa"/>
            <w:vAlign w:val="center"/>
          </w:tcPr>
          <w:p w:rsidR="00E41AAE" w:rsidRPr="00F71DAD" w:rsidRDefault="007E5B14" w:rsidP="00E533B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経　　</w:t>
            </w:r>
            <w:r w:rsidR="00E41AAE" w:rsidRPr="00F71DAD">
              <w:rPr>
                <w:rFonts w:ascii="BIZ UDゴシック" w:eastAsia="BIZ UDゴシック" w:hAnsi="BIZ UDゴシック" w:hint="eastAsia"/>
              </w:rPr>
              <w:t>歴</w:t>
            </w:r>
          </w:p>
          <w:p w:rsidR="00E41AAE" w:rsidRPr="00F71DAD" w:rsidRDefault="00E41AAE" w:rsidP="00E533B9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F46768" w:rsidRDefault="00E41AAE" w:rsidP="00F46768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F71DAD">
              <w:rPr>
                <w:rFonts w:ascii="BIZ UDゴシック" w:eastAsia="BIZ UDゴシック" w:hAnsi="BIZ UDゴシック" w:hint="eastAsia"/>
                <w:sz w:val="21"/>
              </w:rPr>
              <w:t>（過去のコンサート</w:t>
            </w:r>
          </w:p>
          <w:p w:rsidR="00E41AAE" w:rsidRPr="00F71DAD" w:rsidRDefault="00E41AAE" w:rsidP="00F46768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F71DAD">
              <w:rPr>
                <w:rFonts w:ascii="BIZ UDゴシック" w:eastAsia="BIZ UDゴシック" w:hAnsi="BIZ UDゴシック" w:hint="eastAsia"/>
                <w:sz w:val="21"/>
              </w:rPr>
              <w:t>など）</w:t>
            </w:r>
          </w:p>
        </w:tc>
        <w:tc>
          <w:tcPr>
            <w:tcW w:w="6946" w:type="dxa"/>
            <w:vAlign w:val="bottom"/>
          </w:tcPr>
          <w:p w:rsidR="00E41AAE" w:rsidRPr="00F71DAD" w:rsidRDefault="00E41AAE" w:rsidP="00E533B9">
            <w:pPr>
              <w:jc w:val="left"/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 w:hint="eastAsia"/>
              </w:rPr>
              <w:t>別添資料　　有　・　無　（　　　　　　　　　　　　　）</w:t>
            </w:r>
          </w:p>
        </w:tc>
      </w:tr>
      <w:tr w:rsidR="00E41AAE" w:rsidRPr="00F71DAD" w:rsidTr="0048645A">
        <w:trPr>
          <w:trHeight w:val="6066"/>
        </w:trPr>
        <w:tc>
          <w:tcPr>
            <w:tcW w:w="2448" w:type="dxa"/>
            <w:vAlign w:val="center"/>
          </w:tcPr>
          <w:p w:rsidR="00E41AAE" w:rsidRPr="00F71DAD" w:rsidRDefault="00E41AAE" w:rsidP="00E533B9">
            <w:pPr>
              <w:jc w:val="center"/>
              <w:rPr>
                <w:rFonts w:ascii="BIZ UDゴシック" w:eastAsia="BIZ UDゴシック" w:hAnsi="BIZ UDゴシック"/>
              </w:rPr>
            </w:pPr>
            <w:r w:rsidRPr="007E5B14">
              <w:rPr>
                <w:rFonts w:ascii="BIZ UDゴシック" w:eastAsia="BIZ UDゴシック" w:hAnsi="BIZ UDゴシック" w:hint="eastAsia"/>
                <w:spacing w:val="80"/>
                <w:kern w:val="0"/>
                <w:fitText w:val="1440" w:id="-1047229184"/>
              </w:rPr>
              <w:t>演奏曲</w:t>
            </w:r>
            <w:r w:rsidRPr="007E5B14">
              <w:rPr>
                <w:rFonts w:ascii="BIZ UDゴシック" w:eastAsia="BIZ UDゴシック" w:hAnsi="BIZ UDゴシック" w:hint="eastAsia"/>
                <w:kern w:val="0"/>
                <w:fitText w:val="1440" w:id="-1047229184"/>
              </w:rPr>
              <w:t>目</w:t>
            </w:r>
          </w:p>
          <w:p w:rsidR="00E41AAE" w:rsidRPr="00F71DAD" w:rsidRDefault="00E41AAE" w:rsidP="00E533B9">
            <w:pPr>
              <w:jc w:val="center"/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 w:hint="eastAsia"/>
              </w:rPr>
              <w:t>プログラム等</w:t>
            </w:r>
          </w:p>
        </w:tc>
        <w:tc>
          <w:tcPr>
            <w:tcW w:w="6946" w:type="dxa"/>
            <w:vAlign w:val="center"/>
          </w:tcPr>
          <w:p w:rsidR="00E41AAE" w:rsidRPr="00F71DAD" w:rsidRDefault="00E41AAE" w:rsidP="00E533B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E41AAE" w:rsidRPr="00F71DAD" w:rsidTr="0048645A">
        <w:trPr>
          <w:trHeight w:val="3685"/>
        </w:trPr>
        <w:tc>
          <w:tcPr>
            <w:tcW w:w="2448" w:type="dxa"/>
            <w:vAlign w:val="center"/>
          </w:tcPr>
          <w:p w:rsidR="00E41AAE" w:rsidRPr="00F71DAD" w:rsidRDefault="00E41AAE" w:rsidP="00E533B9">
            <w:pPr>
              <w:jc w:val="center"/>
              <w:rPr>
                <w:rFonts w:ascii="BIZ UDゴシック" w:eastAsia="BIZ UDゴシック" w:hAnsi="BIZ UDゴシック"/>
              </w:rPr>
            </w:pPr>
            <w:r w:rsidRPr="007E5B14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1047229438"/>
              </w:rPr>
              <w:t>その</w:t>
            </w:r>
            <w:r w:rsidRPr="007E5B14">
              <w:rPr>
                <w:rFonts w:ascii="BIZ UDゴシック" w:eastAsia="BIZ UDゴシック" w:hAnsi="BIZ UDゴシック" w:hint="eastAsia"/>
                <w:kern w:val="0"/>
                <w:fitText w:val="960" w:id="-1047229438"/>
              </w:rPr>
              <w:t>他</w:t>
            </w:r>
          </w:p>
          <w:p w:rsidR="00E41AAE" w:rsidRPr="00F71DAD" w:rsidRDefault="00E41AAE" w:rsidP="00E533B9">
            <w:pPr>
              <w:jc w:val="center"/>
              <w:rPr>
                <w:rFonts w:ascii="BIZ UDゴシック" w:eastAsia="BIZ UDゴシック" w:hAnsi="BIZ UDゴシック"/>
              </w:rPr>
            </w:pPr>
            <w:r w:rsidRPr="007E5B14">
              <w:rPr>
                <w:rFonts w:ascii="BIZ UDゴシック" w:eastAsia="BIZ UDゴシック" w:hAnsi="BIZ UDゴシック" w:hint="eastAsia"/>
                <w:spacing w:val="40"/>
                <w:kern w:val="0"/>
                <w:fitText w:val="960" w:id="-1047229437"/>
              </w:rPr>
              <w:t>PRな</w:t>
            </w:r>
            <w:r w:rsidRPr="007E5B14">
              <w:rPr>
                <w:rFonts w:ascii="BIZ UDゴシック" w:eastAsia="BIZ UDゴシック" w:hAnsi="BIZ UDゴシック" w:hint="eastAsia"/>
                <w:kern w:val="0"/>
                <w:fitText w:val="960" w:id="-1047229437"/>
              </w:rPr>
              <w:t>ど</w:t>
            </w:r>
          </w:p>
        </w:tc>
        <w:tc>
          <w:tcPr>
            <w:tcW w:w="6946" w:type="dxa"/>
            <w:vAlign w:val="bottom"/>
          </w:tcPr>
          <w:p w:rsidR="00E41AAE" w:rsidRPr="00F71DAD" w:rsidRDefault="00E41AAE" w:rsidP="00E533B9">
            <w:pPr>
              <w:ind w:right="720"/>
              <w:jc w:val="left"/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 w:hint="eastAsia"/>
              </w:rPr>
              <w:t>映像又は音源資料（　　　　　　　　　　　　　　）</w:t>
            </w:r>
          </w:p>
        </w:tc>
      </w:tr>
    </w:tbl>
    <w:p w:rsidR="00082360" w:rsidRPr="00F801C2" w:rsidRDefault="004912E2" w:rsidP="00082360">
      <w:pPr>
        <w:rPr>
          <w:rFonts w:ascii="BIZ UDゴシック" w:eastAsia="BIZ UDゴシック" w:hAnsi="BIZ UDゴシック"/>
        </w:rPr>
      </w:pPr>
      <w:r w:rsidRPr="00F801C2">
        <w:rPr>
          <w:rFonts w:ascii="BIZ UDゴシック" w:eastAsia="BIZ UDゴシック" w:hAnsi="BIZ UDゴシック" w:hint="eastAsia"/>
        </w:rPr>
        <w:lastRenderedPageBreak/>
        <w:t>（</w:t>
      </w:r>
      <w:r w:rsidR="00CC1F1D" w:rsidRPr="00F801C2">
        <w:rPr>
          <w:rFonts w:ascii="BIZ UDゴシック" w:eastAsia="BIZ UDゴシック" w:hAnsi="BIZ UDゴシック" w:hint="eastAsia"/>
        </w:rPr>
        <w:t>応募用紙）　　　　　　　　　　　　　　　　　　　令和</w:t>
      </w:r>
      <w:r w:rsidR="00E41AAE">
        <w:rPr>
          <w:rFonts w:ascii="BIZ UDゴシック" w:eastAsia="BIZ UDゴシック" w:hAnsi="BIZ UDゴシック" w:hint="eastAsia"/>
        </w:rPr>
        <w:t>６</w:t>
      </w:r>
      <w:r w:rsidR="00CC1F1D" w:rsidRPr="00F801C2">
        <w:rPr>
          <w:rFonts w:ascii="BIZ UDゴシック" w:eastAsia="BIZ UDゴシック" w:hAnsi="BIZ UDゴシック" w:hint="eastAsia"/>
          <w:color w:val="000000"/>
        </w:rPr>
        <w:t>年　〇</w:t>
      </w:r>
      <w:r w:rsidR="00082360" w:rsidRPr="00F801C2">
        <w:rPr>
          <w:rFonts w:ascii="BIZ UDゴシック" w:eastAsia="BIZ UDゴシック" w:hAnsi="BIZ UDゴシック" w:hint="eastAsia"/>
          <w:color w:val="000000"/>
        </w:rPr>
        <w:t>月○○日</w:t>
      </w:r>
      <w:r w:rsidR="00082360" w:rsidRPr="00F801C2">
        <w:rPr>
          <w:rFonts w:ascii="BIZ UDゴシック" w:eastAsia="BIZ UDゴシック" w:hAnsi="BIZ UDゴシック" w:hint="eastAsia"/>
        </w:rPr>
        <w:t xml:space="preserve">　提出</w:t>
      </w:r>
    </w:p>
    <w:p w:rsidR="00082360" w:rsidRPr="00F801C2" w:rsidRDefault="00082360" w:rsidP="00082360">
      <w:pPr>
        <w:rPr>
          <w:rFonts w:ascii="BIZ UDゴシック" w:eastAsia="BIZ UDゴシック" w:hAnsi="BIZ UDゴシック"/>
        </w:rPr>
      </w:pPr>
    </w:p>
    <w:p w:rsidR="00082360" w:rsidRPr="00F801C2" w:rsidRDefault="00E41AAE" w:rsidP="00F801C2">
      <w:pPr>
        <w:rPr>
          <w:rFonts w:ascii="ＭＳ ゴシック" w:eastAsia="ＭＳ ゴシック" w:hAnsi="ＭＳ ゴシック"/>
          <w:sz w:val="36"/>
        </w:rPr>
      </w:pPr>
      <w:r w:rsidRPr="00094E07">
        <w:rPr>
          <w:rFonts w:ascii="BIZ UDゴシック" w:eastAsia="BIZ UDゴシック" w:hAnsi="BIZ UDゴシック" w:hint="eastAsia"/>
          <w:sz w:val="36"/>
        </w:rPr>
        <w:t>令和６</w:t>
      </w:r>
      <w:r w:rsidR="00F801C2" w:rsidRPr="00094E07">
        <w:rPr>
          <w:rFonts w:ascii="BIZ UDゴシック" w:eastAsia="BIZ UDゴシック" w:hAnsi="BIZ UDゴシック" w:hint="eastAsia"/>
          <w:sz w:val="36"/>
        </w:rPr>
        <w:t>年度ゆめプラモーニングコンサート　企画書</w:t>
      </w:r>
      <w:r w:rsidR="00082360" w:rsidRPr="00F801C2">
        <w:rPr>
          <w:rFonts w:ascii="BIZ UDゴシック" w:eastAsia="BIZ UDゴシック" w:hAnsi="BIZ UDゴシック" w:hint="eastAsia"/>
          <w:b/>
        </w:rPr>
        <w:t>（記入例）</w:t>
      </w:r>
    </w:p>
    <w:p w:rsidR="00082360" w:rsidRPr="00F801C2" w:rsidRDefault="00082360" w:rsidP="00082360">
      <w:pPr>
        <w:rPr>
          <w:rFonts w:ascii="BIZ UDゴシック" w:eastAsia="BIZ UDゴシック" w:hAnsi="BIZ UDゴシック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B73167" w:rsidRPr="00B73167" w:rsidTr="00581D0D">
        <w:trPr>
          <w:trHeight w:val="720"/>
        </w:trPr>
        <w:tc>
          <w:tcPr>
            <w:tcW w:w="9356" w:type="dxa"/>
            <w:gridSpan w:val="2"/>
            <w:vAlign w:val="center"/>
          </w:tcPr>
          <w:p w:rsidR="00B73167" w:rsidRDefault="00BB6FCC" w:rsidP="00391590">
            <w:pPr>
              <w:ind w:left="560" w:hangingChars="200" w:hanging="560"/>
              <w:rPr>
                <w:rFonts w:ascii="BIZ UDゴシック" w:eastAsia="BIZ UDゴシック" w:hAnsi="BIZ UDゴシック"/>
              </w:rPr>
            </w:pPr>
            <w:r w:rsidRPr="00BB6FCC">
              <w:rPr>
                <w:rFonts w:ascii="Segoe UI Symbol" w:eastAsia="BIZ UDゴシック" w:hAnsi="Segoe UI Symbol" w:cs="Segoe UI Symbol" w:hint="eastAsia"/>
                <w:sz w:val="28"/>
                <w:szCs w:val="28"/>
              </w:rPr>
              <w:t>☑</w:t>
            </w:r>
            <w:r w:rsidR="00E41AAE">
              <w:rPr>
                <w:rFonts w:ascii="BIZ UDゴシック" w:eastAsia="BIZ UDゴシック" w:hAnsi="BIZ UDゴシック" w:hint="eastAsia"/>
              </w:rPr>
              <w:t>「令和６</w:t>
            </w:r>
            <w:r w:rsidR="00094E07">
              <w:rPr>
                <w:rFonts w:ascii="BIZ UDゴシック" w:eastAsia="BIZ UDゴシック" w:hAnsi="BIZ UDゴシック" w:hint="eastAsia"/>
              </w:rPr>
              <w:t>年度モーニングコンサート募集要項」</w:t>
            </w:r>
            <w:r w:rsidR="00B73167">
              <w:rPr>
                <w:rFonts w:ascii="BIZ UDゴシック" w:eastAsia="BIZ UDゴシック" w:hAnsi="BIZ UDゴシック" w:hint="eastAsia"/>
              </w:rPr>
              <w:t>に</w:t>
            </w:r>
            <w:r w:rsidR="00391590">
              <w:rPr>
                <w:rFonts w:ascii="BIZ UDゴシック" w:eastAsia="BIZ UDゴシック" w:hAnsi="BIZ UDゴシック" w:hint="eastAsia"/>
              </w:rPr>
              <w:t>ついて</w:t>
            </w:r>
            <w:r w:rsidR="005470A0">
              <w:rPr>
                <w:rFonts w:ascii="BIZ UDゴシック" w:eastAsia="BIZ UDゴシック" w:hAnsi="BIZ UDゴシック" w:hint="eastAsia"/>
              </w:rPr>
              <w:t>同意します</w:t>
            </w:r>
          </w:p>
          <w:p w:rsidR="00B73167" w:rsidRPr="00B73167" w:rsidRDefault="00B73167" w:rsidP="00E94ECA">
            <w:pPr>
              <w:ind w:left="480" w:hangingChars="200" w:hanging="480"/>
              <w:rPr>
                <w:rFonts w:ascii="BIZ UDゴシック" w:eastAsia="BIZ UDゴシック" w:hAnsi="BIZ UDゴシック"/>
                <w:b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94E07">
              <w:rPr>
                <w:rFonts w:ascii="BIZ UDゴシック" w:eastAsia="BIZ UDゴシック" w:hAnsi="BIZ UDゴシック" w:hint="eastAsia"/>
                <w:b/>
                <w:szCs w:val="21"/>
              </w:rPr>
              <w:t>※必ず一読いただいてうえで</w:t>
            </w:r>
            <w:r w:rsidR="00391590" w:rsidRPr="00094E07">
              <w:rPr>
                <w:rFonts w:ascii="BIZ UDゴシック" w:eastAsia="BIZ UDゴシック" w:hAnsi="BIZ UDゴシック" w:hint="eastAsia"/>
                <w:b/>
                <w:szCs w:val="21"/>
              </w:rPr>
              <w:t xml:space="preserve"> </w:t>
            </w:r>
            <w:r w:rsidRPr="00094E07">
              <w:rPr>
                <w:rFonts w:ascii="Segoe UI Symbol" w:eastAsia="BIZ UDゴシック" w:hAnsi="Segoe UI Symbol" w:cs="Segoe UI Symbol" w:hint="eastAsia"/>
                <w:b/>
                <w:szCs w:val="21"/>
              </w:rPr>
              <w:t>☑</w:t>
            </w:r>
            <w:r w:rsidR="00391590" w:rsidRPr="00094E07">
              <w:rPr>
                <w:rFonts w:ascii="Segoe UI Symbol" w:eastAsia="BIZ UDゴシック" w:hAnsi="Segoe UI Symbol" w:cs="Segoe UI Symbol" w:hint="eastAsia"/>
                <w:b/>
                <w:szCs w:val="21"/>
              </w:rPr>
              <w:t xml:space="preserve"> </w:t>
            </w:r>
            <w:r w:rsidRPr="00094E07">
              <w:rPr>
                <w:rFonts w:ascii="Segoe UI Symbol" w:eastAsia="BIZ UDゴシック" w:hAnsi="Segoe UI Symbol" w:cs="Segoe UI Symbol" w:hint="eastAsia"/>
                <w:b/>
                <w:szCs w:val="21"/>
              </w:rPr>
              <w:t>をしてください</w:t>
            </w:r>
            <w:r w:rsidRPr="00B73167">
              <w:rPr>
                <w:rFonts w:ascii="Segoe UI Symbol" w:eastAsia="BIZ UDゴシック" w:hAnsi="Segoe UI Symbol" w:cs="Segoe UI Symbol" w:hint="eastAsia"/>
                <w:b/>
                <w:sz w:val="21"/>
                <w:szCs w:val="21"/>
              </w:rPr>
              <w:t>。</w:t>
            </w:r>
          </w:p>
        </w:tc>
      </w:tr>
      <w:tr w:rsidR="00082360" w:rsidRPr="00F801C2" w:rsidTr="0048645A">
        <w:trPr>
          <w:trHeight w:val="845"/>
        </w:trPr>
        <w:tc>
          <w:tcPr>
            <w:tcW w:w="2552" w:type="dxa"/>
            <w:vAlign w:val="center"/>
          </w:tcPr>
          <w:p w:rsidR="00082360" w:rsidRPr="00F801C2" w:rsidRDefault="00082360" w:rsidP="009543CD">
            <w:pPr>
              <w:jc w:val="center"/>
              <w:rPr>
                <w:rFonts w:ascii="BIZ UDゴシック" w:eastAsia="BIZ UDゴシック" w:hAnsi="BIZ UDゴシック"/>
              </w:rPr>
            </w:pPr>
            <w:r w:rsidRPr="00F801C2">
              <w:rPr>
                <w:rFonts w:ascii="BIZ UDゴシック" w:eastAsia="BIZ UDゴシック" w:hAnsi="BIZ UDゴシック" w:hint="eastAsia"/>
              </w:rPr>
              <w:t>コンサート名称</w:t>
            </w:r>
          </w:p>
        </w:tc>
        <w:tc>
          <w:tcPr>
            <w:tcW w:w="6804" w:type="dxa"/>
            <w:vAlign w:val="center"/>
          </w:tcPr>
          <w:p w:rsidR="00082360" w:rsidRPr="00F801C2" w:rsidRDefault="00082360" w:rsidP="009543CD">
            <w:pPr>
              <w:ind w:firstLineChars="200" w:firstLine="360"/>
              <w:rPr>
                <w:rFonts w:ascii="BIZ UDゴシック" w:eastAsia="BIZ UDゴシック" w:hAnsi="BIZ UDゴシック"/>
                <w:sz w:val="18"/>
              </w:rPr>
            </w:pPr>
            <w:r w:rsidRPr="00F801C2">
              <w:rPr>
                <w:rFonts w:ascii="BIZ UDゴシック" w:eastAsia="BIZ UDゴシック" w:hAnsi="BIZ UDゴシック" w:hint="eastAsia"/>
                <w:sz w:val="18"/>
              </w:rPr>
              <w:t>ゆめプラモーニングコンサート</w:t>
            </w:r>
          </w:p>
          <w:p w:rsidR="00082360" w:rsidRPr="00F801C2" w:rsidRDefault="00082360" w:rsidP="009543CD">
            <w:pPr>
              <w:rPr>
                <w:rFonts w:ascii="BIZ UDゴシック" w:eastAsia="BIZ UDゴシック" w:hAnsi="BIZ UDゴシック"/>
              </w:rPr>
            </w:pPr>
            <w:r w:rsidRPr="00F801C2">
              <w:rPr>
                <w:rFonts w:ascii="BIZ UDゴシック" w:eastAsia="BIZ UDゴシック" w:hAnsi="BIZ UDゴシック" w:hint="eastAsia"/>
              </w:rPr>
              <w:t>「 ○○○コンサート　　　　　　　　　　　　　　　　」</w:t>
            </w:r>
          </w:p>
        </w:tc>
      </w:tr>
      <w:tr w:rsidR="00082360" w:rsidRPr="00F801C2" w:rsidTr="009E4256">
        <w:trPr>
          <w:trHeight w:val="2954"/>
        </w:trPr>
        <w:tc>
          <w:tcPr>
            <w:tcW w:w="2552" w:type="dxa"/>
            <w:vAlign w:val="center"/>
          </w:tcPr>
          <w:p w:rsidR="00082360" w:rsidRPr="00F801C2" w:rsidRDefault="00082360" w:rsidP="009543CD">
            <w:pPr>
              <w:jc w:val="center"/>
              <w:rPr>
                <w:rFonts w:ascii="BIZ UDゴシック" w:eastAsia="BIZ UDゴシック" w:hAnsi="BIZ UDゴシック"/>
              </w:rPr>
            </w:pPr>
            <w:r w:rsidRPr="00F801C2">
              <w:rPr>
                <w:rFonts w:ascii="BIZ UDゴシック" w:eastAsia="BIZ UDゴシック" w:hAnsi="BIZ UDゴシック" w:hint="eastAsia"/>
              </w:rPr>
              <w:t>内　　　　容</w:t>
            </w:r>
          </w:p>
        </w:tc>
        <w:tc>
          <w:tcPr>
            <w:tcW w:w="6804" w:type="dxa"/>
          </w:tcPr>
          <w:p w:rsidR="0048645A" w:rsidRDefault="00082360" w:rsidP="009543CD">
            <w:pPr>
              <w:rPr>
                <w:rFonts w:ascii="BIZ UDゴシック" w:eastAsia="BIZ UDゴシック" w:hAnsi="BIZ UDゴシック"/>
              </w:rPr>
            </w:pPr>
            <w:r w:rsidRPr="00F801C2">
              <w:rPr>
                <w:rFonts w:ascii="BIZ UDゴシック" w:eastAsia="BIZ UDゴシック" w:hAnsi="BIZ UDゴシック" w:hint="eastAsia"/>
              </w:rPr>
              <w:t>武豊町の浦島伝説をテーマとしてピアノ、ヴァイオリンで</w:t>
            </w:r>
            <w:r w:rsidR="0048645A">
              <w:rPr>
                <w:rFonts w:ascii="BIZ UDゴシック" w:eastAsia="BIZ UDゴシック" w:hAnsi="BIZ UDゴシック" w:hint="eastAsia"/>
              </w:rPr>
              <w:t>、</w:t>
            </w:r>
          </w:p>
          <w:p w:rsidR="00197ADD" w:rsidRDefault="00082360" w:rsidP="009543CD">
            <w:pPr>
              <w:rPr>
                <w:rFonts w:ascii="BIZ UDゴシック" w:eastAsia="BIZ UDゴシック" w:hAnsi="BIZ UDゴシック"/>
              </w:rPr>
            </w:pPr>
            <w:r w:rsidRPr="00F801C2">
              <w:rPr>
                <w:rFonts w:ascii="BIZ UDゴシック" w:eastAsia="BIZ UDゴシック" w:hAnsi="BIZ UDゴシック" w:hint="eastAsia"/>
              </w:rPr>
              <w:t>はじめてクラシックを聴く方にもわかり易い曲の演奏を行なう。</w:t>
            </w:r>
          </w:p>
          <w:p w:rsidR="00197ADD" w:rsidRDefault="00197ADD" w:rsidP="009543C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Segoe UI Symbol" w:eastAsia="BIZ UDゴシック" w:hAnsi="Segoe UI Symbol" w:cs="Segoe UI Symbol" w:hint="eastAsia"/>
              </w:rPr>
              <w:t>クラシックのみならず、自身のオリジナル曲も演奏。</w:t>
            </w:r>
          </w:p>
          <w:p w:rsidR="00082360" w:rsidRPr="00F801C2" w:rsidRDefault="00082360" w:rsidP="009543CD">
            <w:pPr>
              <w:rPr>
                <w:rFonts w:ascii="BIZ UDゴシック" w:eastAsia="BIZ UDゴシック" w:hAnsi="BIZ UDゴシック"/>
              </w:rPr>
            </w:pPr>
            <w:r w:rsidRPr="00F801C2">
              <w:rPr>
                <w:rFonts w:ascii="BIZ UDゴシック" w:eastAsia="BIZ UDゴシック" w:hAnsi="BIZ UDゴシック" w:hint="eastAsia"/>
              </w:rPr>
              <w:t>お客様に温かい気持ちになっていただくようなコンサート</w:t>
            </w:r>
            <w:r w:rsidR="00197ADD">
              <w:rPr>
                <w:rFonts w:ascii="BIZ UDゴシック" w:eastAsia="BIZ UDゴシック" w:hAnsi="BIZ UDゴシック" w:hint="eastAsia"/>
              </w:rPr>
              <w:t>にする。</w:t>
            </w:r>
          </w:p>
          <w:p w:rsidR="00082360" w:rsidRPr="00197ADD" w:rsidRDefault="00082360" w:rsidP="009543CD">
            <w:pPr>
              <w:rPr>
                <w:rFonts w:ascii="BIZ UDゴシック" w:eastAsia="BIZ UDゴシック" w:hAnsi="BIZ UDゴシック"/>
              </w:rPr>
            </w:pPr>
          </w:p>
        </w:tc>
      </w:tr>
      <w:tr w:rsidR="00082360" w:rsidRPr="00F801C2" w:rsidTr="0048645A">
        <w:trPr>
          <w:trHeight w:val="2823"/>
        </w:trPr>
        <w:tc>
          <w:tcPr>
            <w:tcW w:w="2552" w:type="dxa"/>
            <w:vAlign w:val="center"/>
          </w:tcPr>
          <w:p w:rsidR="00082360" w:rsidRPr="00F801C2" w:rsidRDefault="00082360" w:rsidP="009543CD">
            <w:pPr>
              <w:jc w:val="center"/>
              <w:rPr>
                <w:rFonts w:ascii="BIZ UDゴシック" w:eastAsia="BIZ UDゴシック" w:hAnsi="BIZ UDゴシック"/>
                <w:color w:val="000000"/>
              </w:rPr>
            </w:pPr>
            <w:r w:rsidRPr="00F801C2">
              <w:rPr>
                <w:rFonts w:ascii="BIZ UDゴシック" w:eastAsia="BIZ UDゴシック" w:hAnsi="BIZ UDゴシック" w:hint="eastAsia"/>
                <w:color w:val="000000"/>
              </w:rPr>
              <w:t>希　　望　　日</w:t>
            </w:r>
          </w:p>
        </w:tc>
        <w:tc>
          <w:tcPr>
            <w:tcW w:w="6804" w:type="dxa"/>
            <w:vAlign w:val="center"/>
          </w:tcPr>
          <w:p w:rsidR="00E41AAE" w:rsidRDefault="00E41AAE" w:rsidP="0093465D">
            <w:pPr>
              <w:rPr>
                <w:rFonts w:ascii="BIZ UDゴシック" w:eastAsia="BIZ UDゴシック" w:hAnsi="BIZ UDゴシック"/>
                <w:color w:val="000000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</w:rPr>
              <w:t>＜響きホール＞</w:t>
            </w:r>
          </w:p>
          <w:p w:rsidR="001C2102" w:rsidRPr="009E4256" w:rsidRDefault="009E4256" w:rsidP="001C2102">
            <w:pPr>
              <w:rPr>
                <w:rFonts w:ascii="BIZ UDゴシック" w:eastAsia="BIZ UDゴシック" w:hAnsi="BIZ UDゴシック"/>
                <w:color w:val="000000"/>
                <w:sz w:val="28"/>
                <w:szCs w:val="28"/>
              </w:rPr>
            </w:pPr>
            <w:r w:rsidRPr="009E4256">
              <w:rPr>
                <w:rFonts w:ascii="BIZ UDゴシック" w:eastAsia="BIZ UDゴシック" w:hAnsi="BIZ UDゴシック" w:hint="eastAsia"/>
                <w:color w:val="000000"/>
                <w:sz w:val="28"/>
                <w:szCs w:val="28"/>
                <w:bdr w:val="single" w:sz="4" w:space="0" w:color="auto"/>
              </w:rPr>
              <w:t>１</w:t>
            </w:r>
            <w:r>
              <w:rPr>
                <w:rFonts w:ascii="BIZ UDゴシック" w:eastAsia="BIZ UDゴシック" w:hAnsi="BIZ UDゴシック" w:hint="eastAsia"/>
                <w:color w:val="000000"/>
                <w:sz w:val="28"/>
                <w:szCs w:val="28"/>
              </w:rPr>
              <w:t xml:space="preserve">９月１８日　</w:t>
            </w:r>
            <w:r w:rsidRPr="009E4256">
              <w:rPr>
                <w:rFonts w:ascii="BIZ UDゴシック" w:eastAsia="BIZ UDゴシック" w:hAnsi="BIZ UDゴシック" w:hint="eastAsia"/>
                <w:color w:val="000000"/>
                <w:sz w:val="28"/>
                <w:szCs w:val="28"/>
                <w:bdr w:val="single" w:sz="4" w:space="0" w:color="auto"/>
              </w:rPr>
              <w:t>３</w:t>
            </w:r>
            <w:r>
              <w:rPr>
                <w:rFonts w:ascii="BIZ UDゴシック" w:eastAsia="BIZ UDゴシック" w:hAnsi="BIZ UDゴシック" w:hint="eastAsia"/>
                <w:color w:val="000000"/>
                <w:sz w:val="28"/>
                <w:szCs w:val="28"/>
              </w:rPr>
              <w:t xml:space="preserve">１０月１６日　　</w:t>
            </w:r>
            <w:r w:rsidRPr="009E4256">
              <w:rPr>
                <w:rFonts w:ascii="BIZ UDゴシック" w:eastAsia="BIZ UDゴシック" w:hAnsi="BIZ UDゴシック" w:hint="eastAsia"/>
                <w:color w:val="000000"/>
                <w:sz w:val="28"/>
                <w:szCs w:val="28"/>
                <w:bdr w:val="single" w:sz="4" w:space="0" w:color="auto"/>
              </w:rPr>
              <w:t>２</w:t>
            </w:r>
            <w:r w:rsidR="001C2102" w:rsidRPr="009E4256">
              <w:rPr>
                <w:rFonts w:ascii="BIZ UDゴシック" w:eastAsia="BIZ UDゴシック" w:hAnsi="BIZ UDゴシック" w:hint="eastAsia"/>
                <w:color w:val="000000"/>
                <w:sz w:val="28"/>
                <w:szCs w:val="28"/>
              </w:rPr>
              <w:t>１１月２０日</w:t>
            </w:r>
          </w:p>
          <w:p w:rsidR="001C2102" w:rsidRPr="009E4256" w:rsidRDefault="009E4256" w:rsidP="001C2102">
            <w:pPr>
              <w:rPr>
                <w:rFonts w:ascii="BIZ UDゴシック" w:eastAsia="BIZ UDゴシック" w:hAnsi="BIZ UDゴシック"/>
                <w:color w:val="000000"/>
                <w:sz w:val="28"/>
                <w:szCs w:val="28"/>
              </w:rPr>
            </w:pPr>
            <w:r w:rsidRPr="009E4256">
              <w:rPr>
                <w:rFonts w:ascii="BIZ UDゴシック" w:eastAsia="BIZ UDゴシック" w:hAnsi="BIZ UDゴシック" w:hint="eastAsia"/>
                <w:color w:val="000000"/>
                <w:sz w:val="28"/>
                <w:szCs w:val="28"/>
                <w:bdr w:val="single" w:sz="4" w:space="0" w:color="auto"/>
              </w:rPr>
              <w:t>５</w:t>
            </w:r>
            <w:r>
              <w:rPr>
                <w:rFonts w:ascii="BIZ UDゴシック" w:eastAsia="BIZ UDゴシック" w:hAnsi="BIZ UDゴシック" w:hint="eastAsia"/>
                <w:color w:val="000000"/>
                <w:sz w:val="28"/>
                <w:szCs w:val="28"/>
              </w:rPr>
              <w:t>１２月１８日</w:t>
            </w:r>
            <w:r w:rsidRPr="009E4256">
              <w:rPr>
                <w:rFonts w:ascii="BIZ UDゴシック" w:eastAsia="BIZ UDゴシック" w:hAnsi="BIZ UDゴシック" w:hint="eastAsia"/>
                <w:color w:val="000000"/>
                <w:sz w:val="28"/>
                <w:szCs w:val="28"/>
                <w:bdr w:val="single" w:sz="4" w:space="0" w:color="auto"/>
              </w:rPr>
              <w:t>４</w:t>
            </w:r>
            <w:r>
              <w:rPr>
                <w:rFonts w:ascii="BIZ UDゴシック" w:eastAsia="BIZ UDゴシック" w:hAnsi="BIZ UDゴシック" w:hint="eastAsia"/>
                <w:color w:val="000000"/>
                <w:sz w:val="28"/>
                <w:szCs w:val="28"/>
              </w:rPr>
              <w:t>Ｒ７年１月１５日</w:t>
            </w:r>
            <w:r w:rsidRPr="009E4256">
              <w:rPr>
                <w:rFonts w:ascii="BIZ UDゴシック" w:eastAsia="BIZ UDゴシック" w:hAnsi="BIZ UDゴシック" w:hint="eastAsia"/>
                <w:color w:val="000000"/>
                <w:sz w:val="28"/>
                <w:szCs w:val="28"/>
                <w:bdr w:val="single" w:sz="4" w:space="0" w:color="auto"/>
              </w:rPr>
              <w:t>６</w:t>
            </w:r>
            <w:r w:rsidR="001C2102" w:rsidRPr="009E4256">
              <w:rPr>
                <w:rFonts w:ascii="BIZ UDゴシック" w:eastAsia="BIZ UDゴシック" w:hAnsi="BIZ UDゴシック" w:hint="eastAsia"/>
                <w:color w:val="000000"/>
                <w:sz w:val="28"/>
                <w:szCs w:val="28"/>
              </w:rPr>
              <w:t>２月１９日</w:t>
            </w:r>
          </w:p>
          <w:p w:rsidR="00E41AAE" w:rsidRPr="001C2102" w:rsidRDefault="00E41AAE" w:rsidP="00E41AAE">
            <w:pPr>
              <w:pStyle w:val="a4"/>
              <w:rPr>
                <w:rFonts w:ascii="BIZ UDゴシック" w:eastAsia="BIZ UDゴシック" w:hAnsi="BIZ UDゴシック"/>
                <w:color w:val="000000"/>
                <w:szCs w:val="24"/>
              </w:rPr>
            </w:pPr>
          </w:p>
          <w:p w:rsidR="005470A0" w:rsidRDefault="00E41AAE" w:rsidP="00E41AAE">
            <w:pPr>
              <w:pStyle w:val="a4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 w:rsidRPr="005A7852"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※ご希望される日の優先順位を数字でご記入ください。</w:t>
            </w:r>
          </w:p>
          <w:p w:rsidR="0093465D" w:rsidRDefault="0093465D" w:rsidP="0093465D">
            <w:pPr>
              <w:pStyle w:val="a4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>※９月、１０月、令和７年１月の出演者は、前日が休館日のため、</w:t>
            </w:r>
          </w:p>
          <w:p w:rsidR="0093465D" w:rsidRDefault="0093465D" w:rsidP="0093465D">
            <w:pPr>
              <w:pStyle w:val="a4"/>
              <w:rPr>
                <w:rFonts w:ascii="BIZ UDゴシック" w:eastAsia="BIZ UDゴシック" w:hAnsi="BIZ UDゴシック"/>
                <w:color w:val="000000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color w:val="000000"/>
                <w:sz w:val="21"/>
                <w:szCs w:val="21"/>
              </w:rPr>
              <w:t xml:space="preserve">　前日のリハーサルを行うことができません。</w:t>
            </w:r>
          </w:p>
          <w:p w:rsidR="003A7B4B" w:rsidRPr="003A7B4B" w:rsidRDefault="003A7B4B" w:rsidP="003A7B4B">
            <w:pPr>
              <w:spacing w:line="320" w:lineRule="exact"/>
              <w:rPr>
                <w:rFonts w:ascii="BIZ UDゴシック" w:eastAsia="BIZ UDゴシック" w:hAnsi="BIZ UDゴシック"/>
                <w:color w:val="FF0000"/>
                <w:sz w:val="18"/>
                <w:szCs w:val="21"/>
              </w:rPr>
            </w:pPr>
            <w:r w:rsidRPr="003A7B4B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※７月上旬～９月下旬までスタインウェイのオーバーホールを</w:t>
            </w:r>
          </w:p>
          <w:p w:rsidR="003A7B4B" w:rsidRPr="003A7B4B" w:rsidRDefault="003A7B4B" w:rsidP="003A7B4B">
            <w:pPr>
              <w:spacing w:line="320" w:lineRule="exact"/>
              <w:ind w:firstLineChars="100" w:firstLine="210"/>
              <w:rPr>
                <w:rFonts w:ascii="BIZ UDゴシック" w:eastAsia="BIZ UDゴシック" w:hAnsi="BIZ UDゴシック"/>
                <w:color w:val="FF0000"/>
                <w:sz w:val="21"/>
                <w:szCs w:val="21"/>
              </w:rPr>
            </w:pPr>
            <w:r w:rsidRPr="003A7B4B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予定しております。</w:t>
            </w:r>
          </w:p>
          <w:p w:rsidR="003A7B4B" w:rsidRPr="003A7B4B" w:rsidRDefault="003A7B4B" w:rsidP="003A7B4B">
            <w:pPr>
              <w:spacing w:line="320" w:lineRule="exact"/>
              <w:ind w:firstLineChars="100" w:firstLine="210"/>
              <w:rPr>
                <w:rFonts w:ascii="BIZ UDゴシック" w:eastAsia="BIZ UDゴシック" w:hAnsi="BIZ UDゴシック"/>
                <w:color w:val="FF0000"/>
                <w:sz w:val="21"/>
                <w:szCs w:val="21"/>
              </w:rPr>
            </w:pPr>
            <w:r w:rsidRPr="003A7B4B">
              <w:rPr>
                <w:rFonts w:ascii="BIZ UDゴシック" w:eastAsia="BIZ UDゴシック" w:hAnsi="BIZ UDゴシック" w:hint="eastAsia"/>
                <w:color w:val="FF0000"/>
                <w:sz w:val="21"/>
                <w:szCs w:val="21"/>
              </w:rPr>
              <w:t>９月の出演者の方はヤマハS６のご利用となります。</w:t>
            </w:r>
          </w:p>
        </w:tc>
        <w:bookmarkStart w:id="0" w:name="_GoBack"/>
        <w:bookmarkEnd w:id="0"/>
      </w:tr>
      <w:tr w:rsidR="00082360" w:rsidRPr="00F801C2" w:rsidTr="0048645A">
        <w:trPr>
          <w:trHeight w:val="1187"/>
        </w:trPr>
        <w:tc>
          <w:tcPr>
            <w:tcW w:w="2552" w:type="dxa"/>
            <w:vAlign w:val="center"/>
          </w:tcPr>
          <w:p w:rsidR="00082360" w:rsidRPr="00F801C2" w:rsidRDefault="00082360" w:rsidP="007E5B14">
            <w:pPr>
              <w:rPr>
                <w:rFonts w:ascii="BIZ UDゴシック" w:eastAsia="BIZ UDゴシック" w:hAnsi="BIZ UDゴシック"/>
              </w:rPr>
            </w:pPr>
            <w:r w:rsidRPr="00F801C2">
              <w:rPr>
                <w:rFonts w:ascii="BIZ UDゴシック" w:eastAsia="BIZ UDゴシック" w:hAnsi="BIZ UDゴシック" w:hint="eastAsia"/>
              </w:rPr>
              <w:t>グループ名（人数）</w:t>
            </w:r>
          </w:p>
          <w:p w:rsidR="00082360" w:rsidRPr="00F801C2" w:rsidRDefault="00082360" w:rsidP="009543CD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082360" w:rsidRPr="00F801C2" w:rsidRDefault="005470A0" w:rsidP="005470A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出演者名（ふりがな）</w:t>
            </w:r>
          </w:p>
        </w:tc>
        <w:tc>
          <w:tcPr>
            <w:tcW w:w="6804" w:type="dxa"/>
            <w:vAlign w:val="center"/>
          </w:tcPr>
          <w:p w:rsidR="00082360" w:rsidRPr="00F801C2" w:rsidRDefault="00082360" w:rsidP="009543CD">
            <w:pPr>
              <w:rPr>
                <w:rFonts w:ascii="BIZ UDゴシック" w:eastAsia="BIZ UDゴシック" w:hAnsi="BIZ UDゴシック"/>
              </w:rPr>
            </w:pPr>
            <w:r w:rsidRPr="00F801C2">
              <w:rPr>
                <w:rFonts w:ascii="BIZ UDゴシック" w:eastAsia="BIZ UDゴシック" w:hAnsi="BIZ UDゴシック" w:hint="eastAsia"/>
              </w:rPr>
              <w:t>グループ名なし（２人）</w:t>
            </w:r>
          </w:p>
          <w:p w:rsidR="00082360" w:rsidRPr="00F801C2" w:rsidRDefault="00082360" w:rsidP="009543CD">
            <w:pPr>
              <w:rPr>
                <w:rFonts w:ascii="BIZ UDゴシック" w:eastAsia="BIZ UDゴシック" w:hAnsi="BIZ UDゴシック"/>
              </w:rPr>
            </w:pPr>
          </w:p>
          <w:p w:rsidR="00082360" w:rsidRPr="00F801C2" w:rsidRDefault="005470A0" w:rsidP="005470A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○○　〇〇　</w:t>
            </w:r>
            <w:r w:rsidR="00082360" w:rsidRPr="00F801C2">
              <w:rPr>
                <w:rFonts w:ascii="BIZ UDゴシック" w:eastAsia="BIZ UDゴシック" w:hAnsi="BIZ UDゴシック" w:hint="eastAsia"/>
              </w:rPr>
              <w:t>（ヴァイオリン）</w:t>
            </w:r>
            <w:r w:rsidR="00A522FC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70A0" w:rsidRPr="005470A0">
                    <w:rPr>
                      <w:rFonts w:ascii="BIZ UDゴシック" w:eastAsia="BIZ UDゴシック" w:hAnsi="BIZ UDゴシック"/>
                      <w:sz w:val="12"/>
                    </w:rPr>
                    <w:t>おと</w:t>
                  </w:r>
                </w:rt>
                <w:rubyBase>
                  <w:r w:rsidR="005470A0">
                    <w:rPr>
                      <w:rFonts w:ascii="BIZ UDゴシック" w:eastAsia="BIZ UDゴシック" w:hAnsi="BIZ UDゴシック"/>
                    </w:rPr>
                    <w:t>音</w:t>
                  </w:r>
                </w:rubyBase>
              </w:ruby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470A0" w:rsidRPr="005470A0">
                    <w:rPr>
                      <w:rFonts w:ascii="BIZ UDゴシック" w:eastAsia="BIZ UDゴシック" w:hAnsi="BIZ UDゴシック"/>
                      <w:sz w:val="12"/>
                    </w:rPr>
                    <w:t>ひめこ</w:t>
                  </w:r>
                </w:rt>
                <w:rubyBase>
                  <w:r w:rsidR="005470A0">
                    <w:rPr>
                      <w:rFonts w:ascii="BIZ UDゴシック" w:eastAsia="BIZ UDゴシック" w:hAnsi="BIZ UDゴシック"/>
                    </w:rPr>
                    <w:t>姫子</w:t>
                  </w:r>
                </w:rubyBase>
              </w:ruby>
            </w:r>
            <w:r w:rsidR="00A522FC" w:rsidRPr="00F801C2">
              <w:rPr>
                <w:rFonts w:ascii="BIZ UDゴシック" w:eastAsia="BIZ UDゴシック" w:hAnsi="BIZ UDゴシック" w:hint="eastAsia"/>
              </w:rPr>
              <w:t>（ピアノ）</w:t>
            </w:r>
          </w:p>
        </w:tc>
      </w:tr>
      <w:tr w:rsidR="00082360" w:rsidRPr="00F801C2" w:rsidTr="0048645A">
        <w:trPr>
          <w:trHeight w:val="780"/>
        </w:trPr>
        <w:tc>
          <w:tcPr>
            <w:tcW w:w="2552" w:type="dxa"/>
            <w:vAlign w:val="center"/>
          </w:tcPr>
          <w:p w:rsidR="00082360" w:rsidRPr="00F801C2" w:rsidRDefault="005470A0" w:rsidP="009543CD">
            <w:pPr>
              <w:jc w:val="center"/>
              <w:rPr>
                <w:rFonts w:ascii="BIZ UDゴシック" w:eastAsia="BIZ UDゴシック" w:hAnsi="BIZ UDゴシック"/>
              </w:rPr>
            </w:pPr>
            <w:r w:rsidRPr="007E5B14">
              <w:rPr>
                <w:rFonts w:ascii="BIZ UDゴシック" w:eastAsia="BIZ UDゴシック" w:hAnsi="BIZ UDゴシック"/>
                <w:spacing w:val="90"/>
                <w:kern w:val="0"/>
                <w:fitText w:val="1920" w:id="-2106849280"/>
              </w:rPr>
              <w:t>代表者氏</w:t>
            </w:r>
            <w:r w:rsidRPr="007E5B14">
              <w:rPr>
                <w:rFonts w:ascii="BIZ UDゴシック" w:eastAsia="BIZ UDゴシック" w:hAnsi="BIZ UDゴシック"/>
                <w:kern w:val="0"/>
                <w:fitText w:val="1920" w:id="-2106849280"/>
              </w:rPr>
              <w:t>名</w:t>
            </w:r>
          </w:p>
        </w:tc>
        <w:tc>
          <w:tcPr>
            <w:tcW w:w="6804" w:type="dxa"/>
            <w:vAlign w:val="center"/>
          </w:tcPr>
          <w:p w:rsidR="00082360" w:rsidRPr="00F801C2" w:rsidRDefault="00082360" w:rsidP="00B73167">
            <w:pPr>
              <w:rPr>
                <w:rFonts w:ascii="BIZ UDゴシック" w:eastAsia="BIZ UDゴシック" w:hAnsi="BIZ UDゴシック"/>
              </w:rPr>
            </w:pPr>
            <w:r w:rsidRPr="00F801C2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5470A0">
              <w:rPr>
                <w:rFonts w:ascii="BIZ UDゴシック" w:eastAsia="BIZ UDゴシック" w:hAnsi="BIZ UDゴシック"/>
              </w:rPr>
              <w:t>音</w:t>
            </w:r>
            <w:r w:rsidR="00B73167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5470A0">
              <w:rPr>
                <w:rFonts w:ascii="BIZ UDゴシック" w:eastAsia="BIZ UDゴシック" w:hAnsi="BIZ UDゴシック"/>
              </w:rPr>
              <w:t>姫子</w:t>
            </w:r>
          </w:p>
        </w:tc>
      </w:tr>
      <w:tr w:rsidR="00082360" w:rsidRPr="00F801C2" w:rsidTr="0048645A">
        <w:trPr>
          <w:trHeight w:val="3166"/>
        </w:trPr>
        <w:tc>
          <w:tcPr>
            <w:tcW w:w="2552" w:type="dxa"/>
            <w:vAlign w:val="center"/>
          </w:tcPr>
          <w:p w:rsidR="00197ADD" w:rsidRDefault="00197ADD" w:rsidP="00197ADD">
            <w:pPr>
              <w:jc w:val="center"/>
              <w:rPr>
                <w:rFonts w:ascii="BIZ UDゴシック" w:eastAsia="BIZ UDゴシック" w:hAnsi="BIZ UDゴシック"/>
              </w:rPr>
            </w:pPr>
            <w:r w:rsidRPr="005A7852">
              <w:rPr>
                <w:rFonts w:ascii="BIZ UDゴシック" w:eastAsia="BIZ UDゴシック" w:hAnsi="BIZ UDゴシック" w:hint="eastAsia"/>
              </w:rPr>
              <w:t>代 表 者 連絡先</w:t>
            </w:r>
          </w:p>
          <w:p w:rsidR="00197ADD" w:rsidRDefault="00197ADD" w:rsidP="00197ADD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082360" w:rsidRPr="00F801C2" w:rsidRDefault="00197ADD" w:rsidP="00197AD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※選考結果の郵送先となります。</w:t>
            </w:r>
          </w:p>
        </w:tc>
        <w:tc>
          <w:tcPr>
            <w:tcW w:w="6804" w:type="dxa"/>
            <w:vAlign w:val="center"/>
          </w:tcPr>
          <w:p w:rsidR="00197ADD" w:rsidRPr="005A7852" w:rsidRDefault="00197ADD" w:rsidP="00197ADD">
            <w:pPr>
              <w:rPr>
                <w:rFonts w:ascii="BIZ UDゴシック" w:eastAsia="BIZ UDゴシック" w:hAnsi="BIZ UDゴシック"/>
              </w:rPr>
            </w:pPr>
            <w:r w:rsidRPr="005A7852">
              <w:rPr>
                <w:rFonts w:ascii="BIZ UDゴシック" w:eastAsia="BIZ UDゴシック" w:hAnsi="BIZ UDゴシック" w:hint="eastAsia"/>
              </w:rPr>
              <w:t xml:space="preserve">〒　</w:t>
            </w:r>
            <w:r w:rsidR="005470A0">
              <w:rPr>
                <w:rFonts w:ascii="BIZ UDゴシック" w:eastAsia="BIZ UDゴシック" w:hAnsi="BIZ UDゴシック" w:hint="eastAsia"/>
              </w:rPr>
              <w:t xml:space="preserve">470　－　0000　</w:t>
            </w:r>
          </w:p>
          <w:p w:rsidR="00197ADD" w:rsidRPr="005A7852" w:rsidRDefault="00197ADD" w:rsidP="00197AD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</w:t>
            </w:r>
            <w:r w:rsidR="00A57EE7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所：</w:t>
            </w:r>
            <w:r w:rsidR="00B73167">
              <w:rPr>
                <w:rFonts w:ascii="BIZ UDゴシック" w:eastAsia="BIZ UDゴシック" w:hAnsi="BIZ UDゴシック" w:hint="eastAsia"/>
              </w:rPr>
              <w:t>武豊町字</w:t>
            </w:r>
            <w:r w:rsidR="00A522FC">
              <w:rPr>
                <w:rFonts w:ascii="BIZ UDゴシック" w:eastAsia="BIZ UDゴシック" w:hAnsi="BIZ UDゴシック" w:hint="eastAsia"/>
              </w:rPr>
              <w:t>浦島</w:t>
            </w:r>
            <w:r w:rsidR="00B73167">
              <w:rPr>
                <w:rFonts w:ascii="BIZ UDゴシック" w:eastAsia="BIZ UDゴシック" w:hAnsi="BIZ UDゴシック" w:hint="eastAsia"/>
              </w:rPr>
              <w:t>１番地</w:t>
            </w:r>
          </w:p>
          <w:p w:rsidR="00197ADD" w:rsidRDefault="00197ADD" w:rsidP="00BB6FCC">
            <w:pPr>
              <w:rPr>
                <w:rFonts w:ascii="BIZ UDゴシック" w:eastAsia="BIZ UDゴシック" w:hAnsi="BIZ UDゴシック"/>
                <w:sz w:val="22"/>
              </w:rPr>
            </w:pPr>
          </w:p>
          <w:p w:rsidR="00197ADD" w:rsidRDefault="00197ADD" w:rsidP="00197ADD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  <w:p w:rsidR="00197ADD" w:rsidRDefault="00197ADD" w:rsidP="00197ADD">
            <w:pPr>
              <w:ind w:firstLineChars="100" w:firstLine="220"/>
              <w:rPr>
                <w:rFonts w:ascii="BIZ UDゴシック" w:eastAsia="BIZ UDゴシック" w:hAnsi="BIZ UDゴシック"/>
                <w:sz w:val="22"/>
              </w:rPr>
            </w:pPr>
          </w:p>
          <w:p w:rsidR="00197ADD" w:rsidRPr="005A7852" w:rsidRDefault="00197ADD" w:rsidP="00197ADD">
            <w:pPr>
              <w:rPr>
                <w:rFonts w:ascii="BIZ UDゴシック" w:eastAsia="BIZ UDゴシック" w:hAnsi="BIZ UDゴシック"/>
                <w:sz w:val="22"/>
              </w:rPr>
            </w:pPr>
            <w:r w:rsidRPr="005A7852">
              <w:rPr>
                <w:rFonts w:ascii="BIZ UDゴシック" w:eastAsia="BIZ UDゴシック" w:hAnsi="BIZ UDゴシック" w:hint="eastAsia"/>
                <w:sz w:val="22"/>
              </w:rPr>
              <w:t>ＴＥＬ：</w:t>
            </w:r>
            <w:r w:rsidR="00B73167">
              <w:rPr>
                <w:rFonts w:ascii="BIZ UDゴシック" w:eastAsia="BIZ UDゴシック" w:hAnsi="BIZ UDゴシック" w:hint="eastAsia"/>
                <w:sz w:val="22"/>
              </w:rPr>
              <w:t>0569-74-1211</w:t>
            </w:r>
          </w:p>
          <w:p w:rsidR="00197ADD" w:rsidRPr="005A7852" w:rsidRDefault="00197ADD" w:rsidP="00197ADD">
            <w:pPr>
              <w:rPr>
                <w:rFonts w:ascii="BIZ UDゴシック" w:eastAsia="BIZ UDゴシック" w:hAnsi="BIZ UDゴシック"/>
                <w:sz w:val="22"/>
              </w:rPr>
            </w:pPr>
            <w:r w:rsidRPr="005A7852">
              <w:rPr>
                <w:rFonts w:ascii="BIZ UDゴシック" w:eastAsia="BIZ UDゴシック" w:hAnsi="BIZ UDゴシック" w:hint="eastAsia"/>
                <w:sz w:val="22"/>
              </w:rPr>
              <w:t>ＦＡＸ：</w:t>
            </w:r>
            <w:r w:rsidR="005470A0">
              <w:rPr>
                <w:rFonts w:ascii="BIZ UDゴシック" w:eastAsia="BIZ UDゴシック" w:hAnsi="BIZ UDゴシック" w:hint="eastAsia"/>
                <w:sz w:val="22"/>
              </w:rPr>
              <w:t>なし</w:t>
            </w:r>
          </w:p>
          <w:p w:rsidR="00082360" w:rsidRPr="00F801C2" w:rsidRDefault="00197ADD" w:rsidP="00197ADD">
            <w:pPr>
              <w:rPr>
                <w:rFonts w:ascii="BIZ UDゴシック" w:eastAsia="BIZ UDゴシック" w:hAnsi="BIZ UDゴシック"/>
              </w:rPr>
            </w:pPr>
            <w:r w:rsidRPr="005A7852">
              <w:rPr>
                <w:rFonts w:ascii="BIZ UDゴシック" w:eastAsia="BIZ UDゴシック" w:hAnsi="BIZ UDゴシック" w:hint="eastAsia"/>
                <w:sz w:val="22"/>
              </w:rPr>
              <w:t>E-mail：</w:t>
            </w:r>
            <w:r w:rsidR="00B73167">
              <w:rPr>
                <w:rFonts w:ascii="BIZ UDゴシック" w:eastAsia="BIZ UDゴシック" w:hAnsi="BIZ UDゴシック" w:hint="eastAsia"/>
                <w:sz w:val="22"/>
              </w:rPr>
              <w:t>yumepura@yumetaro.net</w:t>
            </w:r>
          </w:p>
        </w:tc>
      </w:tr>
    </w:tbl>
    <w:p w:rsidR="00666710" w:rsidRPr="00F71DAD" w:rsidRDefault="004912E2" w:rsidP="00666710">
      <w:pPr>
        <w:jc w:val="left"/>
        <w:rPr>
          <w:rFonts w:ascii="BIZ UDゴシック" w:eastAsia="BIZ UDゴシック" w:hAnsi="BIZ UDゴシック"/>
        </w:rPr>
      </w:pPr>
      <w:r w:rsidRPr="00F71DAD">
        <w:rPr>
          <w:rFonts w:ascii="BIZ UDゴシック" w:eastAsia="BIZ UDゴシック" w:hAnsi="BIZ UDゴシック" w:hint="eastAsia"/>
        </w:rPr>
        <w:lastRenderedPageBreak/>
        <w:t>（</w:t>
      </w:r>
      <w:r w:rsidR="00666710" w:rsidRPr="00F71DAD">
        <w:rPr>
          <w:rFonts w:ascii="BIZ UDゴシック" w:eastAsia="BIZ UDゴシック" w:hAnsi="BIZ UDゴシック" w:hint="eastAsia"/>
        </w:rPr>
        <w:t>別</w:t>
      </w:r>
      <w:r w:rsidR="00DA20B6" w:rsidRPr="00F71DAD">
        <w:rPr>
          <w:rFonts w:ascii="BIZ UDゴシック" w:eastAsia="BIZ UDゴシック" w:hAnsi="BIZ UDゴシック" w:hint="eastAsia"/>
        </w:rPr>
        <w:t xml:space="preserve">添様式１）　　　　　　　　　　　　　　　　　　　　　　　　　　</w:t>
      </w:r>
      <w:r w:rsidR="00666710" w:rsidRPr="00F71DAD">
        <w:rPr>
          <w:rFonts w:ascii="BIZ UDゴシック" w:eastAsia="BIZ UDゴシック" w:hAnsi="BIZ UDゴシック" w:hint="eastAsia"/>
          <w:b/>
        </w:rPr>
        <w:t>（記入例）</w: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946"/>
      </w:tblGrid>
      <w:tr w:rsidR="00666710" w:rsidRPr="00F71DAD" w:rsidTr="0048645A">
        <w:trPr>
          <w:trHeight w:val="658"/>
        </w:trPr>
        <w:tc>
          <w:tcPr>
            <w:tcW w:w="2448" w:type="dxa"/>
            <w:vAlign w:val="center"/>
          </w:tcPr>
          <w:p w:rsidR="00666710" w:rsidRPr="00F71DAD" w:rsidRDefault="00F71DAD" w:rsidP="009543C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代表者氏名</w:t>
            </w:r>
          </w:p>
        </w:tc>
        <w:tc>
          <w:tcPr>
            <w:tcW w:w="6946" w:type="dxa"/>
            <w:vAlign w:val="center"/>
          </w:tcPr>
          <w:p w:rsidR="00666710" w:rsidRPr="00F71DAD" w:rsidRDefault="00F71DAD" w:rsidP="009543C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音　姫子</w:t>
            </w:r>
          </w:p>
        </w:tc>
      </w:tr>
      <w:tr w:rsidR="00666710" w:rsidRPr="00F71DAD" w:rsidTr="0048645A">
        <w:trPr>
          <w:trHeight w:val="3958"/>
        </w:trPr>
        <w:tc>
          <w:tcPr>
            <w:tcW w:w="2448" w:type="dxa"/>
            <w:vAlign w:val="center"/>
          </w:tcPr>
          <w:p w:rsidR="00666710" w:rsidRPr="00F71DAD" w:rsidRDefault="007E5B14" w:rsidP="009543C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経　　</w:t>
            </w:r>
            <w:r w:rsidR="00666710" w:rsidRPr="00F71DAD">
              <w:rPr>
                <w:rFonts w:ascii="BIZ UDゴシック" w:eastAsia="BIZ UDゴシック" w:hAnsi="BIZ UDゴシック" w:hint="eastAsia"/>
              </w:rPr>
              <w:t>歴</w:t>
            </w:r>
          </w:p>
          <w:p w:rsidR="00666710" w:rsidRPr="00F71DAD" w:rsidRDefault="00666710" w:rsidP="009543CD">
            <w:pPr>
              <w:jc w:val="center"/>
              <w:rPr>
                <w:rFonts w:ascii="BIZ UDゴシック" w:eastAsia="BIZ UDゴシック" w:hAnsi="BIZ UDゴシック"/>
              </w:rPr>
            </w:pPr>
          </w:p>
          <w:p w:rsidR="007E5B14" w:rsidRDefault="00666710" w:rsidP="009543CD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F71DAD">
              <w:rPr>
                <w:rFonts w:ascii="BIZ UDゴシック" w:eastAsia="BIZ UDゴシック" w:hAnsi="BIZ UDゴシック" w:hint="eastAsia"/>
                <w:sz w:val="21"/>
              </w:rPr>
              <w:t>（過去のコンサート</w:t>
            </w:r>
          </w:p>
          <w:p w:rsidR="00666710" w:rsidRPr="00F71DAD" w:rsidRDefault="00666710" w:rsidP="009543CD">
            <w:pPr>
              <w:jc w:val="center"/>
              <w:rPr>
                <w:rFonts w:ascii="BIZ UDゴシック" w:eastAsia="BIZ UDゴシック" w:hAnsi="BIZ UDゴシック"/>
                <w:sz w:val="21"/>
              </w:rPr>
            </w:pPr>
            <w:r w:rsidRPr="00F71DAD">
              <w:rPr>
                <w:rFonts w:ascii="BIZ UDゴシック" w:eastAsia="BIZ UDゴシック" w:hAnsi="BIZ UDゴシック" w:hint="eastAsia"/>
                <w:sz w:val="21"/>
              </w:rPr>
              <w:t>など）</w:t>
            </w:r>
          </w:p>
        </w:tc>
        <w:tc>
          <w:tcPr>
            <w:tcW w:w="6946" w:type="dxa"/>
            <w:vAlign w:val="bottom"/>
          </w:tcPr>
          <w:p w:rsidR="00666710" w:rsidRPr="00F71DAD" w:rsidRDefault="00666710" w:rsidP="009543CD">
            <w:pPr>
              <w:wordWrap w:val="0"/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 w:hint="eastAsia"/>
              </w:rPr>
              <w:t>コンサート活動</w:t>
            </w:r>
          </w:p>
          <w:p w:rsidR="00666710" w:rsidRPr="00F71DAD" w:rsidRDefault="00666710" w:rsidP="009543CD">
            <w:pPr>
              <w:wordWrap w:val="0"/>
              <w:rPr>
                <w:rFonts w:ascii="BIZ UDゴシック" w:eastAsia="BIZ UDゴシック" w:hAnsi="BIZ UDゴシック"/>
              </w:rPr>
            </w:pPr>
          </w:p>
          <w:p w:rsidR="00666710" w:rsidRPr="00F71DAD" w:rsidRDefault="00666710" w:rsidP="009543CD">
            <w:pPr>
              <w:wordWrap w:val="0"/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 w:hint="eastAsia"/>
              </w:rPr>
              <w:t>○○ホールにて朗読コンサート</w:t>
            </w:r>
          </w:p>
          <w:p w:rsidR="00666710" w:rsidRPr="00F71DAD" w:rsidRDefault="00666710" w:rsidP="009543CD">
            <w:pPr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 w:hint="eastAsia"/>
              </w:rPr>
              <w:t>愛知万博にてコンサート</w:t>
            </w:r>
          </w:p>
          <w:p w:rsidR="00666710" w:rsidRPr="00F71DAD" w:rsidRDefault="00666710" w:rsidP="009543CD">
            <w:pPr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 w:hint="eastAsia"/>
              </w:rPr>
              <w:t>ゆめたろうプラザ響きホールでピアノコンサート</w:t>
            </w:r>
          </w:p>
          <w:p w:rsidR="00666710" w:rsidRPr="00F71DAD" w:rsidRDefault="00666710" w:rsidP="009543CD">
            <w:pPr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 w:hint="eastAsia"/>
              </w:rPr>
              <w:t>その他にも福祉施設で毎月コンサートを行なっている</w:t>
            </w:r>
            <w:r w:rsidR="0048645A">
              <w:rPr>
                <w:rFonts w:ascii="BIZ UDゴシック" w:eastAsia="BIZ UDゴシック" w:hAnsi="BIZ UDゴシック" w:hint="eastAsia"/>
              </w:rPr>
              <w:t>。</w:t>
            </w:r>
          </w:p>
          <w:p w:rsidR="00666710" w:rsidRPr="00F71DAD" w:rsidRDefault="00666710" w:rsidP="009543CD">
            <w:pPr>
              <w:rPr>
                <w:rFonts w:ascii="BIZ UDゴシック" w:eastAsia="BIZ UDゴシック" w:hAnsi="BIZ UDゴシック"/>
              </w:rPr>
            </w:pPr>
          </w:p>
          <w:p w:rsidR="00666710" w:rsidRPr="00F71DAD" w:rsidRDefault="00666710" w:rsidP="009543CD">
            <w:pPr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 w:hint="eastAsia"/>
              </w:rPr>
              <w:t>２０００年に大学の同級生だった２人で結成。</w:t>
            </w:r>
          </w:p>
          <w:p w:rsidR="00666710" w:rsidRPr="00F71DAD" w:rsidRDefault="00666710" w:rsidP="009543CD">
            <w:pPr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 w:hint="eastAsia"/>
              </w:rPr>
              <w:t>現在まで知多半島内で公演活動を中心に行なっている。</w:t>
            </w:r>
          </w:p>
          <w:p w:rsidR="00666710" w:rsidRPr="00F71DAD" w:rsidRDefault="005470A0" w:rsidP="009543CD">
            <w:pPr>
              <w:jc w:val="right"/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174625</wp:posOffset>
                      </wp:positionV>
                      <wp:extent cx="298450" cy="209550"/>
                      <wp:effectExtent l="0" t="0" r="25400" b="1905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53D030" id="Oval 5" o:spid="_x0000_s1026" style="position:absolute;left:0;text-align:left;margin-left:53.45pt;margin-top:13.75pt;width:23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" filled="f"/>
                  </w:pict>
                </mc:Fallback>
              </mc:AlternateContent>
            </w:r>
          </w:p>
          <w:p w:rsidR="00666710" w:rsidRPr="00F71DAD" w:rsidRDefault="00F71DAD" w:rsidP="00F71DAD">
            <w:pPr>
              <w:ind w:right="49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別添資料</w:t>
            </w:r>
            <w:r w:rsidR="00666710" w:rsidRPr="00F71DAD">
              <w:rPr>
                <w:rFonts w:ascii="BIZ UDゴシック" w:eastAsia="BIZ UDゴシック" w:hAnsi="BIZ UDゴシック" w:hint="eastAsia"/>
              </w:rPr>
              <w:t xml:space="preserve">　有　・　無　（　コンサート</w:t>
            </w:r>
            <w:r>
              <w:rPr>
                <w:rFonts w:ascii="BIZ UDゴシック" w:eastAsia="BIZ UDゴシック" w:hAnsi="BIZ UDゴシック" w:hint="eastAsia"/>
              </w:rPr>
              <w:t xml:space="preserve">チラシ・写真　</w:t>
            </w:r>
            <w:r w:rsidR="00666710" w:rsidRPr="00F71DAD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666710" w:rsidRPr="00F71DAD" w:rsidTr="0048645A">
        <w:trPr>
          <w:trHeight w:val="6069"/>
        </w:trPr>
        <w:tc>
          <w:tcPr>
            <w:tcW w:w="2448" w:type="dxa"/>
            <w:vAlign w:val="center"/>
          </w:tcPr>
          <w:p w:rsidR="00666710" w:rsidRPr="00F71DAD" w:rsidRDefault="00666710" w:rsidP="009543CD">
            <w:pPr>
              <w:jc w:val="center"/>
              <w:rPr>
                <w:rFonts w:ascii="BIZ UDゴシック" w:eastAsia="BIZ UDゴシック" w:hAnsi="BIZ UDゴシック"/>
              </w:rPr>
            </w:pPr>
            <w:r w:rsidRPr="007E5B14">
              <w:rPr>
                <w:rFonts w:ascii="BIZ UDゴシック" w:eastAsia="BIZ UDゴシック" w:hAnsi="BIZ UDゴシック" w:hint="eastAsia"/>
                <w:spacing w:val="80"/>
                <w:kern w:val="0"/>
                <w:fitText w:val="1440" w:id="-1047229439"/>
              </w:rPr>
              <w:t>演奏曲</w:t>
            </w:r>
            <w:r w:rsidRPr="007E5B14">
              <w:rPr>
                <w:rFonts w:ascii="BIZ UDゴシック" w:eastAsia="BIZ UDゴシック" w:hAnsi="BIZ UDゴシック" w:hint="eastAsia"/>
                <w:kern w:val="0"/>
                <w:fitText w:val="1440" w:id="-1047229439"/>
              </w:rPr>
              <w:t>目</w:t>
            </w:r>
          </w:p>
          <w:p w:rsidR="00666710" w:rsidRPr="00F71DAD" w:rsidRDefault="00666710" w:rsidP="009543CD">
            <w:pPr>
              <w:jc w:val="center"/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 w:hint="eastAsia"/>
              </w:rPr>
              <w:t>プログラム等</w:t>
            </w:r>
          </w:p>
        </w:tc>
        <w:tc>
          <w:tcPr>
            <w:tcW w:w="6946" w:type="dxa"/>
          </w:tcPr>
          <w:p w:rsidR="00DA20B6" w:rsidRPr="00F71DAD" w:rsidRDefault="00DA20B6" w:rsidP="009543CD">
            <w:pPr>
              <w:rPr>
                <w:rFonts w:ascii="BIZ UDゴシック" w:eastAsia="BIZ UDゴシック" w:hAnsi="BIZ UDゴシック"/>
              </w:rPr>
            </w:pPr>
          </w:p>
          <w:p w:rsidR="00666710" w:rsidRPr="00F71DAD" w:rsidRDefault="00666710" w:rsidP="009543CD">
            <w:pPr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 w:hint="eastAsia"/>
              </w:rPr>
              <w:t>エルガー「愛の挨拶」、○○「○○○」、○○「○○○」などを含めた全１０曲のプログラム。</w:t>
            </w:r>
          </w:p>
          <w:p w:rsidR="00666710" w:rsidRPr="00F71DAD" w:rsidRDefault="00666710" w:rsidP="003963F2">
            <w:pPr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 w:hint="eastAsia"/>
              </w:rPr>
              <w:t>その他にも聴きやすい曲をそろえ、楽しいコンサートとする。また、MCで浦島太郎のエピソードをテーマにトークを行う。</w:t>
            </w:r>
          </w:p>
        </w:tc>
      </w:tr>
      <w:tr w:rsidR="00666710" w:rsidRPr="00F71DAD" w:rsidTr="0048645A">
        <w:trPr>
          <w:trHeight w:val="3408"/>
        </w:trPr>
        <w:tc>
          <w:tcPr>
            <w:tcW w:w="2448" w:type="dxa"/>
            <w:vAlign w:val="center"/>
          </w:tcPr>
          <w:p w:rsidR="00666710" w:rsidRPr="00F71DAD" w:rsidRDefault="00666710" w:rsidP="009543CD">
            <w:pPr>
              <w:jc w:val="center"/>
              <w:rPr>
                <w:rFonts w:ascii="BIZ UDゴシック" w:eastAsia="BIZ UDゴシック" w:hAnsi="BIZ UDゴシック"/>
              </w:rPr>
            </w:pPr>
            <w:r w:rsidRPr="007E5B14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1047229696"/>
              </w:rPr>
              <w:t>その</w:t>
            </w:r>
            <w:r w:rsidRPr="007E5B14">
              <w:rPr>
                <w:rFonts w:ascii="BIZ UDゴシック" w:eastAsia="BIZ UDゴシック" w:hAnsi="BIZ UDゴシック" w:hint="eastAsia"/>
                <w:kern w:val="0"/>
                <w:fitText w:val="960" w:id="-1047229696"/>
              </w:rPr>
              <w:t>他</w:t>
            </w:r>
          </w:p>
          <w:p w:rsidR="00666710" w:rsidRPr="00F71DAD" w:rsidRDefault="00666710" w:rsidP="009543CD">
            <w:pPr>
              <w:jc w:val="center"/>
              <w:rPr>
                <w:rFonts w:ascii="BIZ UDゴシック" w:eastAsia="BIZ UDゴシック" w:hAnsi="BIZ UDゴシック"/>
              </w:rPr>
            </w:pPr>
            <w:r w:rsidRPr="007E5B14">
              <w:rPr>
                <w:rFonts w:ascii="BIZ UDゴシック" w:eastAsia="BIZ UDゴシック" w:hAnsi="BIZ UDゴシック" w:hint="eastAsia"/>
                <w:spacing w:val="40"/>
                <w:kern w:val="0"/>
                <w:fitText w:val="960" w:id="-1047229695"/>
              </w:rPr>
              <w:t>PRな</w:t>
            </w:r>
            <w:r w:rsidRPr="007E5B14">
              <w:rPr>
                <w:rFonts w:ascii="BIZ UDゴシック" w:eastAsia="BIZ UDゴシック" w:hAnsi="BIZ UDゴシック" w:hint="eastAsia"/>
                <w:kern w:val="0"/>
                <w:fitText w:val="960" w:id="-1047229695"/>
              </w:rPr>
              <w:t>ど</w:t>
            </w:r>
          </w:p>
        </w:tc>
        <w:tc>
          <w:tcPr>
            <w:tcW w:w="6946" w:type="dxa"/>
          </w:tcPr>
          <w:p w:rsidR="00666710" w:rsidRPr="00F71DAD" w:rsidRDefault="00666710" w:rsidP="009543CD">
            <w:pPr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 w:hint="eastAsia"/>
              </w:rPr>
              <w:t>老若男女分け隔てなく喜んでもらえる曲の演奏ができます。</w:t>
            </w:r>
          </w:p>
          <w:p w:rsidR="00DA20B6" w:rsidRPr="00F71DAD" w:rsidRDefault="00DA20B6" w:rsidP="009543CD">
            <w:pPr>
              <w:rPr>
                <w:rFonts w:ascii="BIZ UDゴシック" w:eastAsia="BIZ UDゴシック" w:hAnsi="BIZ UDゴシック"/>
              </w:rPr>
            </w:pPr>
          </w:p>
          <w:p w:rsidR="00DA20B6" w:rsidRPr="00F71DAD" w:rsidRDefault="00DA20B6" w:rsidP="009543CD">
            <w:pPr>
              <w:rPr>
                <w:rFonts w:ascii="BIZ UDゴシック" w:eastAsia="BIZ UDゴシック" w:hAnsi="BIZ UDゴシック"/>
              </w:rPr>
            </w:pPr>
          </w:p>
          <w:p w:rsidR="00DA20B6" w:rsidRPr="00F71DAD" w:rsidRDefault="00DA20B6" w:rsidP="009543CD">
            <w:pPr>
              <w:rPr>
                <w:rFonts w:ascii="BIZ UDゴシック" w:eastAsia="BIZ UDゴシック" w:hAnsi="BIZ UDゴシック"/>
              </w:rPr>
            </w:pPr>
          </w:p>
          <w:p w:rsidR="00DA20B6" w:rsidRPr="00F71DAD" w:rsidRDefault="00DA20B6" w:rsidP="009543CD">
            <w:pPr>
              <w:rPr>
                <w:rFonts w:ascii="BIZ UDゴシック" w:eastAsia="BIZ UDゴシック" w:hAnsi="BIZ UDゴシック"/>
              </w:rPr>
            </w:pPr>
          </w:p>
          <w:p w:rsidR="00DA20B6" w:rsidRPr="00F71DAD" w:rsidRDefault="00DA20B6" w:rsidP="009543CD">
            <w:pPr>
              <w:rPr>
                <w:rFonts w:ascii="BIZ UDゴシック" w:eastAsia="BIZ UDゴシック" w:hAnsi="BIZ UDゴシック"/>
              </w:rPr>
            </w:pPr>
          </w:p>
          <w:p w:rsidR="00DA20B6" w:rsidRPr="00F71DAD" w:rsidRDefault="00DA20B6" w:rsidP="009543CD">
            <w:pPr>
              <w:rPr>
                <w:rFonts w:ascii="BIZ UDゴシック" w:eastAsia="BIZ UDゴシック" w:hAnsi="BIZ UDゴシック"/>
              </w:rPr>
            </w:pPr>
          </w:p>
          <w:p w:rsidR="00DA20B6" w:rsidRPr="00F71DAD" w:rsidRDefault="00DA20B6" w:rsidP="009543CD">
            <w:pPr>
              <w:rPr>
                <w:rFonts w:ascii="BIZ UDゴシック" w:eastAsia="BIZ UDゴシック" w:hAnsi="BIZ UDゴシック"/>
              </w:rPr>
            </w:pPr>
          </w:p>
          <w:p w:rsidR="00DA20B6" w:rsidRPr="00F71DAD" w:rsidRDefault="00DA20B6" w:rsidP="007A0C39">
            <w:pPr>
              <w:rPr>
                <w:rFonts w:ascii="BIZ UDゴシック" w:eastAsia="BIZ UDゴシック" w:hAnsi="BIZ UDゴシック"/>
              </w:rPr>
            </w:pPr>
            <w:r w:rsidRPr="00F71DAD">
              <w:rPr>
                <w:rFonts w:ascii="BIZ UDゴシック" w:eastAsia="BIZ UDゴシック" w:hAnsi="BIZ UDゴシック" w:hint="eastAsia"/>
              </w:rPr>
              <w:t>映像又は音源資料（　　　　　　　　　　　　　　）</w:t>
            </w:r>
          </w:p>
        </w:tc>
      </w:tr>
    </w:tbl>
    <w:p w:rsidR="00007720" w:rsidRPr="007A0C39" w:rsidRDefault="00007720" w:rsidP="00007720">
      <w:pPr>
        <w:spacing w:line="400" w:lineRule="exact"/>
        <w:rPr>
          <w:rFonts w:ascii="BIZ UDゴシック" w:eastAsia="BIZ UDゴシック" w:hAnsi="BIZ UDゴシック"/>
        </w:rPr>
      </w:pPr>
      <w:r w:rsidRPr="007A0C39">
        <w:rPr>
          <w:rFonts w:ascii="BIZ UDゴシック" w:eastAsia="BIZ UDゴシック" w:hAnsi="BIZ UDゴシック" w:hint="eastAsia"/>
        </w:rPr>
        <w:lastRenderedPageBreak/>
        <w:t>（別添様式２）</w:t>
      </w:r>
    </w:p>
    <w:p w:rsidR="00007720" w:rsidRPr="007A0C39" w:rsidRDefault="00E41AAE" w:rsidP="00007720">
      <w:pPr>
        <w:spacing w:line="400" w:lineRule="exact"/>
        <w:jc w:val="center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t>令和６</w:t>
      </w:r>
      <w:r w:rsidR="00007720" w:rsidRPr="007A0C39">
        <w:rPr>
          <w:rFonts w:ascii="BIZ UDゴシック" w:eastAsia="BIZ UDゴシック" w:hAnsi="BIZ UDゴシック" w:hint="eastAsia"/>
          <w:b/>
          <w:sz w:val="28"/>
        </w:rPr>
        <w:t>年度　モーニングコンサート予算書</w:t>
      </w:r>
    </w:p>
    <w:p w:rsidR="00007720" w:rsidRPr="007A0C39" w:rsidRDefault="00007720" w:rsidP="00007720">
      <w:pPr>
        <w:spacing w:line="400" w:lineRule="exact"/>
        <w:rPr>
          <w:rFonts w:ascii="BIZ UDゴシック" w:eastAsia="BIZ UDゴシック" w:hAnsi="BIZ UDゴシック"/>
        </w:rPr>
      </w:pPr>
    </w:p>
    <w:p w:rsidR="00007720" w:rsidRPr="007A0C39" w:rsidRDefault="00F46768" w:rsidP="00007720">
      <w:pPr>
        <w:pStyle w:val="aa"/>
        <w:spacing w:line="40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</w:t>
      </w:r>
      <w:r w:rsidR="00A57EE7" w:rsidRPr="001C2102">
        <w:rPr>
          <w:rFonts w:ascii="BIZ UDゴシック" w:eastAsia="BIZ UDゴシック" w:hAnsi="BIZ UDゴシック" w:hint="eastAsia"/>
          <w:spacing w:val="52"/>
          <w:w w:val="85"/>
          <w:kern w:val="0"/>
          <w:fitText w:val="1440" w:id="-1047230720"/>
        </w:rPr>
        <w:t>コンサー</w:t>
      </w:r>
      <w:r w:rsidR="00A57EE7" w:rsidRPr="001C2102">
        <w:rPr>
          <w:rFonts w:ascii="BIZ UDゴシック" w:eastAsia="BIZ UDゴシック" w:hAnsi="BIZ UDゴシック" w:hint="eastAsia"/>
          <w:spacing w:val="2"/>
          <w:w w:val="85"/>
          <w:kern w:val="0"/>
          <w:fitText w:val="1440" w:id="-1047230720"/>
        </w:rPr>
        <w:t>ト</w:t>
      </w:r>
      <w:r w:rsidR="00007720" w:rsidRPr="007A0C39">
        <w:rPr>
          <w:rFonts w:ascii="BIZ UDゴシック" w:eastAsia="BIZ UDゴシック" w:hAnsi="BIZ UDゴシック" w:hint="eastAsia"/>
        </w:rPr>
        <w:t xml:space="preserve">名　　</w:t>
      </w:r>
    </w:p>
    <w:p w:rsidR="00007720" w:rsidRPr="007A0C39" w:rsidRDefault="00DF0656" w:rsidP="00007720">
      <w:pPr>
        <w:spacing w:line="400" w:lineRule="exact"/>
        <w:rPr>
          <w:rFonts w:ascii="BIZ UDゴシック" w:eastAsia="BIZ UDゴシック" w:hAnsi="BIZ UDゴシック"/>
        </w:rPr>
      </w:pPr>
      <w:r w:rsidRPr="007A0C39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266700</wp:posOffset>
                </wp:positionV>
                <wp:extent cx="350012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B4B82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pt,21pt" to="455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zY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" o:allowincell="f"/>
            </w:pict>
          </mc:Fallback>
        </mc:AlternateContent>
      </w:r>
      <w:r w:rsidR="00F46768">
        <w:rPr>
          <w:rFonts w:ascii="BIZ UDゴシック" w:eastAsia="BIZ UDゴシック" w:hAnsi="BIZ UDゴシック" w:hint="eastAsia"/>
        </w:rPr>
        <w:t xml:space="preserve">　　　　　　　　　　　　　　　</w:t>
      </w:r>
      <w:r w:rsidR="00007720" w:rsidRPr="001C2102">
        <w:rPr>
          <w:rFonts w:ascii="BIZ UDゴシック" w:eastAsia="BIZ UDゴシック" w:hAnsi="BIZ UDゴシック" w:hint="eastAsia"/>
          <w:spacing w:val="60"/>
          <w:kern w:val="0"/>
          <w:fitText w:val="1680" w:id="-1047230719"/>
        </w:rPr>
        <w:t>代表者氏</w:t>
      </w:r>
      <w:r w:rsidR="00CC1F1D" w:rsidRPr="001C2102">
        <w:rPr>
          <w:rFonts w:ascii="BIZ UDゴシック" w:eastAsia="BIZ UDゴシック" w:hAnsi="BIZ UDゴシック" w:hint="eastAsia"/>
          <w:kern w:val="0"/>
          <w:fitText w:val="1680" w:id="-1047230719"/>
        </w:rPr>
        <w:t>名</w:t>
      </w:r>
      <w:r w:rsidR="00CC1F1D" w:rsidRPr="007A0C39">
        <w:rPr>
          <w:rFonts w:ascii="BIZ UDゴシック" w:eastAsia="BIZ UDゴシック" w:hAnsi="BIZ UDゴシック" w:hint="eastAsia"/>
        </w:rPr>
        <w:t xml:space="preserve">　　</w:t>
      </w:r>
    </w:p>
    <w:p w:rsidR="00007720" w:rsidRPr="007A0C39" w:rsidRDefault="00007720" w:rsidP="00007720">
      <w:pPr>
        <w:spacing w:line="400" w:lineRule="exact"/>
        <w:rPr>
          <w:rFonts w:ascii="BIZ UDゴシック" w:eastAsia="BIZ UDゴシック" w:hAnsi="BIZ UDゴシック"/>
        </w:rPr>
      </w:pPr>
    </w:p>
    <w:p w:rsidR="00007720" w:rsidRPr="007A0C39" w:rsidRDefault="00007720" w:rsidP="00007720">
      <w:pPr>
        <w:spacing w:line="400" w:lineRule="exact"/>
        <w:rPr>
          <w:rFonts w:ascii="BIZ UDゴシック" w:eastAsia="BIZ UDゴシック" w:hAnsi="BIZ UDゴシック"/>
        </w:rPr>
      </w:pPr>
      <w:r w:rsidRPr="007A0C39">
        <w:rPr>
          <w:rFonts w:ascii="BIZ UDゴシック" w:eastAsia="BIZ UDゴシック" w:hAnsi="BIZ UDゴシック" w:hint="eastAsia"/>
        </w:rPr>
        <w:t>（収入の部）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2385"/>
        <w:gridCol w:w="4664"/>
      </w:tblGrid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科</w:t>
            </w:r>
            <w:r w:rsidR="00A57EE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A0C39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A57EE7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7A0C39">
              <w:rPr>
                <w:rFonts w:ascii="BIZ UDゴシック" w:eastAsia="BIZ UDゴシック" w:hAnsi="BIZ UDゴシック" w:hint="eastAsia"/>
              </w:rPr>
              <w:t>目</w:t>
            </w: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金</w:t>
            </w:r>
            <w:r w:rsidR="00A57E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7A0C39">
              <w:rPr>
                <w:rFonts w:ascii="BIZ UDゴシック" w:eastAsia="BIZ UDゴシック" w:hAnsi="BIZ UDゴシック" w:hint="eastAsia"/>
              </w:rPr>
              <w:t xml:space="preserve">　　　額</w:t>
            </w: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説　　　　　明</w:t>
            </w: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制　　作　　費</w:t>
            </w: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 xml:space="preserve">　 ２０，０００円</w:t>
            </w: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モーニングコンサート実行委員会より</w:t>
            </w: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A57EE7">
              <w:rPr>
                <w:rFonts w:ascii="BIZ UDゴシック" w:eastAsia="BIZ UDゴシック" w:hAnsi="BIZ UDゴシック" w:hint="eastAsia"/>
                <w:spacing w:val="24"/>
                <w:kern w:val="0"/>
                <w:fitText w:val="1680" w:id="-1047230718"/>
              </w:rPr>
              <w:t>チケット収</w:t>
            </w:r>
            <w:r w:rsidRPr="00A57EE7">
              <w:rPr>
                <w:rFonts w:ascii="BIZ UDゴシック" w:eastAsia="BIZ UDゴシック" w:hAnsi="BIZ UDゴシック" w:hint="eastAsia"/>
                <w:kern w:val="0"/>
                <w:fitText w:val="1680" w:id="-1047230718"/>
              </w:rPr>
              <w:t>入</w:t>
            </w: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wordWrap w:val="0"/>
              <w:spacing w:line="400" w:lineRule="exact"/>
              <w:jc w:val="right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 xml:space="preserve">円 </w:t>
            </w: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５００円×　　　枚</w:t>
            </w: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 xml:space="preserve">合　　　</w:t>
            </w:r>
            <w:r w:rsidR="00A57E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7A0C39">
              <w:rPr>
                <w:rFonts w:ascii="BIZ UDゴシック" w:eastAsia="BIZ UDゴシック" w:hAnsi="BIZ UDゴシック" w:hint="eastAsia"/>
              </w:rPr>
              <w:t>計</w:t>
            </w: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 xml:space="preserve">　 　　　　　　円</w:t>
            </w: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</w:tbl>
    <w:p w:rsidR="00007720" w:rsidRPr="007A0C39" w:rsidRDefault="00007720" w:rsidP="00007720">
      <w:pPr>
        <w:spacing w:line="400" w:lineRule="exact"/>
        <w:rPr>
          <w:rFonts w:ascii="BIZ UDゴシック" w:eastAsia="BIZ UDゴシック" w:hAnsi="BIZ UDゴシック"/>
        </w:rPr>
      </w:pPr>
    </w:p>
    <w:p w:rsidR="00007720" w:rsidRPr="007A0C39" w:rsidRDefault="00007720" w:rsidP="00007720">
      <w:pPr>
        <w:spacing w:line="400" w:lineRule="exact"/>
        <w:rPr>
          <w:rFonts w:ascii="BIZ UDゴシック" w:eastAsia="BIZ UDゴシック" w:hAnsi="BIZ UDゴシック"/>
        </w:rPr>
      </w:pPr>
      <w:r w:rsidRPr="007A0C39">
        <w:rPr>
          <w:rFonts w:ascii="BIZ UDゴシック" w:eastAsia="BIZ UDゴシック" w:hAnsi="BIZ UDゴシック" w:hint="eastAsia"/>
        </w:rPr>
        <w:t>（支出の部）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2385"/>
        <w:gridCol w:w="4664"/>
      </w:tblGrid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科</w:t>
            </w:r>
            <w:r w:rsidR="00A57E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7A0C39">
              <w:rPr>
                <w:rFonts w:ascii="BIZ UDゴシック" w:eastAsia="BIZ UDゴシック" w:hAnsi="BIZ UDゴシック" w:hint="eastAsia"/>
              </w:rPr>
              <w:t xml:space="preserve">　　　目</w:t>
            </w: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金</w:t>
            </w:r>
            <w:r w:rsidR="00A57E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7A0C39">
              <w:rPr>
                <w:rFonts w:ascii="BIZ UDゴシック" w:eastAsia="BIZ UDゴシック" w:hAnsi="BIZ UDゴシック" w:hint="eastAsia"/>
              </w:rPr>
              <w:t xml:space="preserve">　　　額</w:t>
            </w: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説　　　　　明</w:t>
            </w: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7A0C39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A57EE7">
              <w:rPr>
                <w:rFonts w:ascii="BIZ UDゴシック" w:eastAsia="BIZ UDゴシック" w:hAnsi="BIZ UDゴシック" w:hint="eastAsia"/>
                <w:spacing w:val="24"/>
                <w:kern w:val="0"/>
                <w:fitText w:val="1680" w:id="-1047230716"/>
              </w:rPr>
              <w:t>ドリンク代</w:t>
            </w:r>
            <w:r w:rsidRPr="00A57EE7">
              <w:rPr>
                <w:rFonts w:ascii="BIZ UDゴシック" w:eastAsia="BIZ UDゴシック" w:hAnsi="BIZ UDゴシック" w:hint="eastAsia"/>
                <w:kern w:val="0"/>
                <w:fitText w:val="1680" w:id="-1047230716"/>
              </w:rPr>
              <w:t>等</w:t>
            </w: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 xml:space="preserve">　 　　　　　　円</w:t>
            </w: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 xml:space="preserve">　　　円×　　　人分</w:t>
            </w: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印　　刷　　費</w:t>
            </w: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A57EE7">
              <w:rPr>
                <w:rFonts w:ascii="BIZ UDゴシック" w:eastAsia="BIZ UDゴシック" w:hAnsi="BIZ UDゴシック" w:hint="eastAsia"/>
                <w:spacing w:val="24"/>
                <w:kern w:val="0"/>
                <w:fitText w:val="1680" w:id="-1047230717"/>
              </w:rPr>
              <w:t>著作権使用</w:t>
            </w:r>
            <w:r w:rsidRPr="00A57EE7">
              <w:rPr>
                <w:rFonts w:ascii="BIZ UDゴシック" w:eastAsia="BIZ UDゴシック" w:hAnsi="BIZ UDゴシック" w:hint="eastAsia"/>
                <w:kern w:val="0"/>
                <w:fitText w:val="1680" w:id="-1047230717"/>
              </w:rPr>
              <w:t>料</w:t>
            </w: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合</w:t>
            </w:r>
            <w:r w:rsidR="00A57E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7A0C39">
              <w:rPr>
                <w:rFonts w:ascii="BIZ UDゴシック" w:eastAsia="BIZ UDゴシック" w:hAnsi="BIZ UDゴシック" w:hint="eastAsia"/>
              </w:rPr>
              <w:t xml:space="preserve">　　　計</w:t>
            </w: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 xml:space="preserve">　 　　　　　　円</w:t>
            </w: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</w:tbl>
    <w:p w:rsidR="00885F49" w:rsidRDefault="00885F49">
      <w:pPr>
        <w:rPr>
          <w:rFonts w:ascii="BIZ UDゴシック" w:eastAsia="BIZ UDゴシック" w:hAnsi="BIZ UDゴシック"/>
        </w:rPr>
      </w:pPr>
    </w:p>
    <w:p w:rsidR="00F46768" w:rsidRPr="007A0C39" w:rsidRDefault="00F46768">
      <w:pPr>
        <w:rPr>
          <w:rFonts w:ascii="BIZ UDゴシック" w:eastAsia="BIZ UDゴシック" w:hAnsi="BIZ UDゴシック"/>
        </w:rPr>
      </w:pPr>
    </w:p>
    <w:p w:rsidR="00007720" w:rsidRPr="007A0C39" w:rsidRDefault="00007720" w:rsidP="00007720">
      <w:pPr>
        <w:spacing w:line="400" w:lineRule="exact"/>
        <w:rPr>
          <w:rFonts w:ascii="BIZ UDゴシック" w:eastAsia="BIZ UDゴシック" w:hAnsi="BIZ UDゴシック"/>
        </w:rPr>
      </w:pPr>
      <w:r w:rsidRPr="007A0C39">
        <w:rPr>
          <w:rFonts w:ascii="BIZ UDゴシック" w:eastAsia="BIZ UDゴシック" w:hAnsi="BIZ UDゴシック" w:hint="eastAsia"/>
        </w:rPr>
        <w:lastRenderedPageBreak/>
        <w:t>（別添様式２）</w:t>
      </w:r>
    </w:p>
    <w:p w:rsidR="00007720" w:rsidRPr="007A0C39" w:rsidRDefault="00E41AAE" w:rsidP="00007720">
      <w:pPr>
        <w:spacing w:line="400" w:lineRule="exact"/>
        <w:jc w:val="center"/>
        <w:rPr>
          <w:rFonts w:ascii="BIZ UDゴシック" w:eastAsia="BIZ UDゴシック" w:hAnsi="BIZ UDゴシック"/>
          <w:b/>
          <w:sz w:val="28"/>
        </w:rPr>
      </w:pPr>
      <w:r>
        <w:rPr>
          <w:rFonts w:ascii="BIZ UDゴシック" w:eastAsia="BIZ UDゴシック" w:hAnsi="BIZ UDゴシック" w:hint="eastAsia"/>
          <w:b/>
          <w:sz w:val="28"/>
        </w:rPr>
        <w:t>令和６</w:t>
      </w:r>
      <w:r w:rsidR="007A0C39" w:rsidRPr="007A0C39">
        <w:rPr>
          <w:rFonts w:ascii="BIZ UDゴシック" w:eastAsia="BIZ UDゴシック" w:hAnsi="BIZ UDゴシック" w:hint="eastAsia"/>
          <w:b/>
          <w:sz w:val="28"/>
        </w:rPr>
        <w:t>年度　モーニングコンサート予算書</w:t>
      </w:r>
      <w:r w:rsidR="00DA20B6" w:rsidRPr="007A0C39">
        <w:rPr>
          <w:rFonts w:ascii="BIZ UDゴシック" w:eastAsia="BIZ UDゴシック" w:hAnsi="BIZ UDゴシック" w:hint="eastAsia"/>
          <w:b/>
          <w:sz w:val="28"/>
        </w:rPr>
        <w:t>（記入例）</w:t>
      </w:r>
    </w:p>
    <w:p w:rsidR="00007720" w:rsidRPr="007A0C39" w:rsidRDefault="00007720" w:rsidP="00007720">
      <w:pPr>
        <w:spacing w:line="400" w:lineRule="exact"/>
        <w:rPr>
          <w:rFonts w:ascii="BIZ UDゴシック" w:eastAsia="BIZ UDゴシック" w:hAnsi="BIZ UDゴシック"/>
        </w:rPr>
      </w:pPr>
    </w:p>
    <w:p w:rsidR="00007720" w:rsidRPr="007A0C39" w:rsidRDefault="00F46768" w:rsidP="00007720">
      <w:pPr>
        <w:pStyle w:val="aa"/>
        <w:spacing w:line="400" w:lineRule="exac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</w:t>
      </w:r>
      <w:r w:rsidR="00EB6EAB" w:rsidRPr="001C2102">
        <w:rPr>
          <w:rFonts w:ascii="BIZ UDゴシック" w:eastAsia="BIZ UDゴシック" w:hAnsi="BIZ UDゴシック" w:hint="eastAsia"/>
          <w:spacing w:val="52"/>
          <w:w w:val="85"/>
          <w:kern w:val="0"/>
          <w:fitText w:val="1440" w:id="-1047230207"/>
        </w:rPr>
        <w:t>コンサー</w:t>
      </w:r>
      <w:r w:rsidR="00EB6EAB" w:rsidRPr="001C2102">
        <w:rPr>
          <w:rFonts w:ascii="BIZ UDゴシック" w:eastAsia="BIZ UDゴシック" w:hAnsi="BIZ UDゴシック" w:hint="eastAsia"/>
          <w:spacing w:val="2"/>
          <w:w w:val="85"/>
          <w:kern w:val="0"/>
          <w:fitText w:val="1440" w:id="-1047230207"/>
        </w:rPr>
        <w:t>ト</w:t>
      </w:r>
      <w:r w:rsidR="00007720" w:rsidRPr="007A0C39">
        <w:rPr>
          <w:rFonts w:ascii="BIZ UDゴシック" w:eastAsia="BIZ UDゴシック" w:hAnsi="BIZ UDゴシック" w:hint="eastAsia"/>
        </w:rPr>
        <w:t xml:space="preserve">名　○○コンサート　</w:t>
      </w:r>
    </w:p>
    <w:p w:rsidR="00007720" w:rsidRPr="007A0C39" w:rsidRDefault="00DF0656" w:rsidP="00007720">
      <w:pPr>
        <w:spacing w:line="400" w:lineRule="exact"/>
        <w:rPr>
          <w:rFonts w:ascii="BIZ UDゴシック" w:eastAsia="BIZ UDゴシック" w:hAnsi="BIZ UDゴシック"/>
        </w:rPr>
      </w:pPr>
      <w:r w:rsidRPr="007A0C39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266700</wp:posOffset>
                </wp:positionV>
                <wp:extent cx="350012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0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2E760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2pt,21pt" to="455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4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cP0zTNJ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" o:allowincell="f"/>
            </w:pict>
          </mc:Fallback>
        </mc:AlternateContent>
      </w:r>
      <w:r w:rsidR="00F46768">
        <w:rPr>
          <w:rFonts w:ascii="BIZ UDゴシック" w:eastAsia="BIZ UDゴシック" w:hAnsi="BIZ UDゴシック" w:hint="eastAsia"/>
        </w:rPr>
        <w:t xml:space="preserve">　　　　　　　　　　　　　　　</w:t>
      </w:r>
      <w:r w:rsidR="00007720" w:rsidRPr="001C2102">
        <w:rPr>
          <w:rFonts w:ascii="BIZ UDゴシック" w:eastAsia="BIZ UDゴシック" w:hAnsi="BIZ UDゴシック" w:hint="eastAsia"/>
          <w:spacing w:val="60"/>
          <w:kern w:val="0"/>
          <w:fitText w:val="1680" w:id="-1047229952"/>
        </w:rPr>
        <w:t>代表者氏</w:t>
      </w:r>
      <w:r w:rsidR="00007720" w:rsidRPr="001C2102">
        <w:rPr>
          <w:rFonts w:ascii="BIZ UDゴシック" w:eastAsia="BIZ UDゴシック" w:hAnsi="BIZ UDゴシック" w:hint="eastAsia"/>
          <w:kern w:val="0"/>
          <w:fitText w:val="1680" w:id="-1047229952"/>
        </w:rPr>
        <w:t>名</w:t>
      </w:r>
      <w:r w:rsidR="00007720" w:rsidRPr="007A0C39">
        <w:rPr>
          <w:rFonts w:ascii="BIZ UDゴシック" w:eastAsia="BIZ UDゴシック" w:hAnsi="BIZ UDゴシック" w:hint="eastAsia"/>
        </w:rPr>
        <w:t xml:space="preserve">　○○　○○　　　　　　　　　</w:t>
      </w:r>
    </w:p>
    <w:p w:rsidR="00007720" w:rsidRPr="007A0C39" w:rsidRDefault="00007720" w:rsidP="00007720">
      <w:pPr>
        <w:spacing w:line="400" w:lineRule="exact"/>
        <w:rPr>
          <w:rFonts w:ascii="BIZ UDゴシック" w:eastAsia="BIZ UDゴシック" w:hAnsi="BIZ UDゴシック"/>
        </w:rPr>
      </w:pPr>
    </w:p>
    <w:p w:rsidR="00007720" w:rsidRPr="007A0C39" w:rsidRDefault="00007720" w:rsidP="00007720">
      <w:pPr>
        <w:pStyle w:val="aa"/>
        <w:spacing w:line="400" w:lineRule="exact"/>
        <w:rPr>
          <w:rFonts w:ascii="BIZ UDゴシック" w:eastAsia="BIZ UDゴシック" w:hAnsi="BIZ UDゴシック"/>
        </w:rPr>
      </w:pPr>
      <w:r w:rsidRPr="007A0C39">
        <w:rPr>
          <w:rFonts w:ascii="BIZ UDゴシック" w:eastAsia="BIZ UDゴシック" w:hAnsi="BIZ UDゴシック" w:hint="eastAsia"/>
        </w:rPr>
        <w:t>（収入の部）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2385"/>
        <w:gridCol w:w="4664"/>
      </w:tblGrid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 xml:space="preserve">科　　　</w:t>
            </w:r>
            <w:r w:rsidR="00A57E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7A0C39">
              <w:rPr>
                <w:rFonts w:ascii="BIZ UDゴシック" w:eastAsia="BIZ UDゴシック" w:hAnsi="BIZ UDゴシック" w:hint="eastAsia"/>
              </w:rPr>
              <w:t>目</w:t>
            </w: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 xml:space="preserve">金　　　</w:t>
            </w:r>
            <w:r w:rsidR="00A57E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7A0C39">
              <w:rPr>
                <w:rFonts w:ascii="BIZ UDゴシック" w:eastAsia="BIZ UDゴシック" w:hAnsi="BIZ UDゴシック" w:hint="eastAsia"/>
              </w:rPr>
              <w:t>額</w:t>
            </w: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説　　　　　明</w:t>
            </w: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制　　作　　費</w:t>
            </w: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 xml:space="preserve">　 ２０，０００円</w:t>
            </w: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モーニングコンサート実行委員会より</w:t>
            </w: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A57EE7">
              <w:rPr>
                <w:rFonts w:ascii="BIZ UDゴシック" w:eastAsia="BIZ UDゴシック" w:hAnsi="BIZ UDゴシック" w:hint="eastAsia"/>
                <w:spacing w:val="24"/>
                <w:kern w:val="0"/>
                <w:fitText w:val="1680" w:id="-1047230464"/>
              </w:rPr>
              <w:t>チケット収</w:t>
            </w:r>
            <w:r w:rsidRPr="00A57EE7">
              <w:rPr>
                <w:rFonts w:ascii="BIZ UDゴシック" w:eastAsia="BIZ UDゴシック" w:hAnsi="BIZ UDゴシック" w:hint="eastAsia"/>
                <w:kern w:val="0"/>
                <w:fitText w:val="1680" w:id="-1047230464"/>
              </w:rPr>
              <w:t>入</w:t>
            </w:r>
          </w:p>
        </w:tc>
        <w:tc>
          <w:tcPr>
            <w:tcW w:w="2385" w:type="dxa"/>
            <w:vAlign w:val="center"/>
          </w:tcPr>
          <w:p w:rsidR="00007720" w:rsidRPr="007A0C39" w:rsidRDefault="00D81611" w:rsidP="009543CD">
            <w:pPr>
              <w:wordWrap w:val="0"/>
              <w:spacing w:line="400" w:lineRule="exact"/>
              <w:jc w:val="righ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９０</w:t>
            </w:r>
            <w:r w:rsidR="00007720" w:rsidRPr="007A0C39">
              <w:rPr>
                <w:rFonts w:ascii="BIZ UDゴシック" w:eastAsia="BIZ UDゴシック" w:hAnsi="BIZ UDゴシック" w:hint="eastAsia"/>
              </w:rPr>
              <w:t xml:space="preserve">，０００円 </w:t>
            </w:r>
          </w:p>
        </w:tc>
        <w:tc>
          <w:tcPr>
            <w:tcW w:w="4664" w:type="dxa"/>
            <w:vAlign w:val="center"/>
          </w:tcPr>
          <w:p w:rsidR="00EB6EAB" w:rsidRDefault="007A0C39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５００円×</w:t>
            </w:r>
            <w:r w:rsidR="00D81611">
              <w:rPr>
                <w:rFonts w:ascii="BIZ UDゴシック" w:eastAsia="BIZ UDゴシック" w:hAnsi="BIZ UDゴシック" w:hint="eastAsia"/>
              </w:rPr>
              <w:t>１８</w:t>
            </w:r>
            <w:r w:rsidR="00DC4807">
              <w:rPr>
                <w:rFonts w:ascii="BIZ UDゴシック" w:eastAsia="BIZ UDゴシック" w:hAnsi="BIZ UDゴシック" w:hint="eastAsia"/>
              </w:rPr>
              <w:t>０</w:t>
            </w:r>
            <w:r w:rsidR="00007720" w:rsidRPr="007A0C39">
              <w:rPr>
                <w:rFonts w:ascii="BIZ UDゴシック" w:eastAsia="BIZ UDゴシック" w:hAnsi="BIZ UDゴシック" w:hint="eastAsia"/>
              </w:rPr>
              <w:t xml:space="preserve">枚　</w:t>
            </w:r>
          </w:p>
          <w:p w:rsidR="00007720" w:rsidRPr="007A0C39" w:rsidRDefault="00CC1F1D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（</w:t>
            </w:r>
            <w:r w:rsidR="007A0C39">
              <w:rPr>
                <w:rFonts w:ascii="BIZ UDゴシック" w:eastAsia="BIZ UDゴシック" w:hAnsi="BIZ UDゴシック" w:hint="eastAsia"/>
              </w:rPr>
              <w:t>チケット</w:t>
            </w:r>
            <w:r w:rsidRPr="007A0C39">
              <w:rPr>
                <w:rFonts w:ascii="BIZ UDゴシック" w:eastAsia="BIZ UDゴシック" w:hAnsi="BIZ UDゴシック" w:hint="eastAsia"/>
              </w:rPr>
              <w:t>最大</w:t>
            </w:r>
            <w:r w:rsidR="007A0C39">
              <w:rPr>
                <w:rFonts w:ascii="BIZ UDゴシック" w:eastAsia="BIZ UDゴシック" w:hAnsi="BIZ UDゴシック" w:hint="eastAsia"/>
              </w:rPr>
              <w:t>数はホールに沿った数</w:t>
            </w:r>
            <w:r w:rsidR="00007720" w:rsidRPr="007A0C39">
              <w:rPr>
                <w:rFonts w:ascii="BIZ UDゴシック" w:eastAsia="BIZ UDゴシック" w:hAnsi="BIZ UDゴシック" w:hint="eastAsia"/>
              </w:rPr>
              <w:t>）</w:t>
            </w: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pStyle w:val="aa"/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合</w:t>
            </w:r>
            <w:r w:rsidR="00A57E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7A0C39">
              <w:rPr>
                <w:rFonts w:ascii="BIZ UDゴシック" w:eastAsia="BIZ UDゴシック" w:hAnsi="BIZ UDゴシック" w:hint="eastAsia"/>
              </w:rPr>
              <w:t xml:space="preserve">　　　計</w:t>
            </w:r>
          </w:p>
        </w:tc>
        <w:tc>
          <w:tcPr>
            <w:tcW w:w="2385" w:type="dxa"/>
            <w:vAlign w:val="center"/>
          </w:tcPr>
          <w:p w:rsidR="00007720" w:rsidRPr="007A0C39" w:rsidRDefault="007A0C39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81611">
              <w:rPr>
                <w:rFonts w:ascii="BIZ UDゴシック" w:eastAsia="BIZ UDゴシック" w:hAnsi="BIZ UDゴシック" w:hint="eastAsia"/>
              </w:rPr>
              <w:t>１１０</w:t>
            </w:r>
            <w:r w:rsidR="00007720" w:rsidRPr="007A0C39">
              <w:rPr>
                <w:rFonts w:ascii="BIZ UDゴシック" w:eastAsia="BIZ UDゴシック" w:hAnsi="BIZ UDゴシック" w:hint="eastAsia"/>
              </w:rPr>
              <w:t>，０００円</w:t>
            </w: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pStyle w:val="aa"/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</w:tbl>
    <w:p w:rsidR="00007720" w:rsidRPr="007A0C39" w:rsidRDefault="00007720" w:rsidP="00007720">
      <w:pPr>
        <w:spacing w:line="400" w:lineRule="exact"/>
        <w:rPr>
          <w:rFonts w:ascii="BIZ UDゴシック" w:eastAsia="BIZ UDゴシック" w:hAnsi="BIZ UDゴシック"/>
        </w:rPr>
      </w:pPr>
    </w:p>
    <w:p w:rsidR="00007720" w:rsidRPr="007A0C39" w:rsidRDefault="00007720" w:rsidP="00007720">
      <w:pPr>
        <w:spacing w:line="400" w:lineRule="exact"/>
        <w:rPr>
          <w:rFonts w:ascii="BIZ UDゴシック" w:eastAsia="BIZ UDゴシック" w:hAnsi="BIZ UDゴシック"/>
        </w:rPr>
      </w:pPr>
      <w:r w:rsidRPr="007A0C39">
        <w:rPr>
          <w:rFonts w:ascii="BIZ UDゴシック" w:eastAsia="BIZ UDゴシック" w:hAnsi="BIZ UDゴシック" w:hint="eastAsia"/>
        </w:rPr>
        <w:t>（支出の部）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2385"/>
        <w:gridCol w:w="4664"/>
      </w:tblGrid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科</w:t>
            </w:r>
            <w:r w:rsidR="00A57E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7A0C39">
              <w:rPr>
                <w:rFonts w:ascii="BIZ UDゴシック" w:eastAsia="BIZ UDゴシック" w:hAnsi="BIZ UDゴシック" w:hint="eastAsia"/>
              </w:rPr>
              <w:t xml:space="preserve">　　　目</w:t>
            </w: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金</w:t>
            </w:r>
            <w:r w:rsidR="00A57E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7A0C39">
              <w:rPr>
                <w:rFonts w:ascii="BIZ UDゴシック" w:eastAsia="BIZ UDゴシック" w:hAnsi="BIZ UDゴシック" w:hint="eastAsia"/>
              </w:rPr>
              <w:t xml:space="preserve">　　　額</w:t>
            </w: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説　　　　　明</w:t>
            </w: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7A0C39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A57EE7">
              <w:rPr>
                <w:rFonts w:ascii="BIZ UDゴシック" w:eastAsia="BIZ UDゴシック" w:hAnsi="BIZ UDゴシック" w:hint="eastAsia"/>
                <w:spacing w:val="24"/>
                <w:kern w:val="0"/>
                <w:fitText w:val="1680" w:id="-1047230463"/>
              </w:rPr>
              <w:t>ドリンク</w:t>
            </w:r>
            <w:r w:rsidR="00007720" w:rsidRPr="00A57EE7">
              <w:rPr>
                <w:rFonts w:ascii="BIZ UDゴシック" w:eastAsia="BIZ UDゴシック" w:hAnsi="BIZ UDゴシック" w:hint="eastAsia"/>
                <w:spacing w:val="24"/>
                <w:kern w:val="0"/>
                <w:fitText w:val="1680" w:id="-1047230463"/>
              </w:rPr>
              <w:t>代</w:t>
            </w:r>
            <w:r w:rsidR="00007720" w:rsidRPr="00A57EE7">
              <w:rPr>
                <w:rFonts w:ascii="BIZ UDゴシック" w:eastAsia="BIZ UDゴシック" w:hAnsi="BIZ UDゴシック" w:hint="eastAsia"/>
                <w:kern w:val="0"/>
                <w:fitText w:val="1680" w:id="-1047230463"/>
              </w:rPr>
              <w:t>等</w:t>
            </w: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D81611">
              <w:rPr>
                <w:rFonts w:ascii="BIZ UDゴシック" w:eastAsia="BIZ UDゴシック" w:hAnsi="BIZ UDゴシック" w:hint="eastAsia"/>
              </w:rPr>
              <w:t>２０</w:t>
            </w:r>
            <w:r w:rsidRPr="007A0C39">
              <w:rPr>
                <w:rFonts w:ascii="BIZ UDゴシック" w:eastAsia="BIZ UDゴシック" w:hAnsi="BIZ UDゴシック" w:hint="eastAsia"/>
              </w:rPr>
              <w:t>，０００円</w:t>
            </w:r>
          </w:p>
        </w:tc>
        <w:tc>
          <w:tcPr>
            <w:tcW w:w="4664" w:type="dxa"/>
            <w:vAlign w:val="center"/>
          </w:tcPr>
          <w:p w:rsidR="00007720" w:rsidRPr="007A0C39" w:rsidRDefault="00D81611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１００円×２００</w:t>
            </w:r>
            <w:r w:rsidR="00007720" w:rsidRPr="007A0C39">
              <w:rPr>
                <w:rFonts w:ascii="BIZ UDゴシック" w:eastAsia="BIZ UDゴシック" w:hAnsi="BIZ UDゴシック" w:hint="eastAsia"/>
              </w:rPr>
              <w:t>人分（スタッフ含む）</w:t>
            </w: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印　　刷　　費</w:t>
            </w:r>
          </w:p>
        </w:tc>
        <w:tc>
          <w:tcPr>
            <w:tcW w:w="2385" w:type="dxa"/>
            <w:vAlign w:val="center"/>
          </w:tcPr>
          <w:p w:rsidR="00007720" w:rsidRPr="007A0C39" w:rsidRDefault="00D81611" w:rsidP="009543CD">
            <w:pPr>
              <w:pStyle w:val="ac"/>
              <w:spacing w:line="4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２５</w:t>
            </w:r>
            <w:r w:rsidR="00007720" w:rsidRPr="007A0C39">
              <w:rPr>
                <w:rFonts w:ascii="BIZ UDゴシック" w:eastAsia="BIZ UDゴシック" w:hAnsi="BIZ UDゴシック" w:hint="eastAsia"/>
              </w:rPr>
              <w:t>，０００円</w:t>
            </w:r>
          </w:p>
        </w:tc>
        <w:tc>
          <w:tcPr>
            <w:tcW w:w="4664" w:type="dxa"/>
            <w:vAlign w:val="center"/>
          </w:tcPr>
          <w:p w:rsidR="007A0C39" w:rsidRDefault="007A0C39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チラシ・チケット・プログラム印刷代、</w:t>
            </w:r>
          </w:p>
          <w:p w:rsidR="00007720" w:rsidRPr="007A0C39" w:rsidRDefault="00885F49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印刷用</w:t>
            </w:r>
            <w:r w:rsidR="00007720" w:rsidRPr="007A0C39">
              <w:rPr>
                <w:rFonts w:ascii="BIZ UDゴシック" w:eastAsia="BIZ UDゴシック" w:hAnsi="BIZ UDゴシック" w:hint="eastAsia"/>
              </w:rPr>
              <w:t>用紙等</w:t>
            </w: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A57EE7">
              <w:rPr>
                <w:rFonts w:ascii="BIZ UDゴシック" w:eastAsia="BIZ UDゴシック" w:hAnsi="BIZ UDゴシック" w:hint="eastAsia"/>
                <w:spacing w:val="24"/>
                <w:kern w:val="0"/>
                <w:fitText w:val="1680" w:id="-1047230208"/>
              </w:rPr>
              <w:t>著作権使用</w:t>
            </w:r>
            <w:r w:rsidRPr="00A57EE7">
              <w:rPr>
                <w:rFonts w:ascii="BIZ UDゴシック" w:eastAsia="BIZ UDゴシック" w:hAnsi="BIZ UDゴシック" w:hint="eastAsia"/>
                <w:kern w:val="0"/>
                <w:fitText w:val="1680" w:id="-1047230208"/>
              </w:rPr>
              <w:t>料</w:t>
            </w: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pStyle w:val="ac"/>
              <w:spacing w:line="400" w:lineRule="exact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３，０００円</w:t>
            </w:r>
          </w:p>
        </w:tc>
        <w:tc>
          <w:tcPr>
            <w:tcW w:w="4664" w:type="dxa"/>
            <w:vAlign w:val="center"/>
          </w:tcPr>
          <w:p w:rsidR="00007720" w:rsidRPr="007A0C39" w:rsidRDefault="007A0C39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ＪＡＳＲＡＣ</w:t>
            </w: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CC1F1D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出　　演　　費</w:t>
            </w:r>
          </w:p>
        </w:tc>
        <w:tc>
          <w:tcPr>
            <w:tcW w:w="2385" w:type="dxa"/>
            <w:vAlign w:val="center"/>
          </w:tcPr>
          <w:p w:rsidR="00007720" w:rsidRPr="007A0C39" w:rsidRDefault="00DC4807" w:rsidP="009543CD">
            <w:pPr>
              <w:pStyle w:val="ac"/>
              <w:spacing w:line="4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  <w:r w:rsidR="00007720" w:rsidRPr="007A0C39">
              <w:rPr>
                <w:rFonts w:ascii="BIZ UDゴシック" w:eastAsia="BIZ UDゴシック" w:hAnsi="BIZ UDゴシック" w:hint="eastAsia"/>
              </w:rPr>
              <w:t>０，０００円</w:t>
            </w:r>
          </w:p>
        </w:tc>
        <w:tc>
          <w:tcPr>
            <w:tcW w:w="4664" w:type="dxa"/>
            <w:vAlign w:val="center"/>
          </w:tcPr>
          <w:p w:rsidR="00007720" w:rsidRPr="007A0C39" w:rsidRDefault="0099332D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１人１５</w:t>
            </w:r>
            <w:r w:rsidR="00CC1F1D" w:rsidRPr="007A0C39">
              <w:rPr>
                <w:rFonts w:ascii="BIZ UDゴシック" w:eastAsia="BIZ UDゴシック" w:hAnsi="BIZ UDゴシック" w:hint="eastAsia"/>
              </w:rPr>
              <w:t>，０００円×２名</w:t>
            </w: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交　　通　　費</w:t>
            </w:r>
          </w:p>
        </w:tc>
        <w:tc>
          <w:tcPr>
            <w:tcW w:w="2385" w:type="dxa"/>
            <w:vAlign w:val="center"/>
          </w:tcPr>
          <w:p w:rsidR="00007720" w:rsidRPr="007A0C39" w:rsidRDefault="007A0C39" w:rsidP="009543CD">
            <w:pPr>
              <w:pStyle w:val="ac"/>
              <w:spacing w:line="4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</w:t>
            </w:r>
            <w:r w:rsidR="00007720" w:rsidRPr="007A0C39">
              <w:rPr>
                <w:rFonts w:ascii="BIZ UDゴシック" w:eastAsia="BIZ UDゴシック" w:hAnsi="BIZ UDゴシック" w:hint="eastAsia"/>
              </w:rPr>
              <w:t>，０００円</w:t>
            </w: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CC1F1D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役　　務　　費</w:t>
            </w:r>
          </w:p>
        </w:tc>
        <w:tc>
          <w:tcPr>
            <w:tcW w:w="2385" w:type="dxa"/>
            <w:vAlign w:val="center"/>
          </w:tcPr>
          <w:p w:rsidR="00007720" w:rsidRPr="007A0C39" w:rsidRDefault="00D81611" w:rsidP="009543CD">
            <w:pPr>
              <w:pStyle w:val="ac"/>
              <w:spacing w:line="4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</w:t>
            </w:r>
            <w:r w:rsidR="00CC1F1D" w:rsidRPr="007A0C39">
              <w:rPr>
                <w:rFonts w:ascii="BIZ UDゴシック" w:eastAsia="BIZ UDゴシック" w:hAnsi="BIZ UDゴシック" w:hint="eastAsia"/>
              </w:rPr>
              <w:t>，０００円</w:t>
            </w:r>
          </w:p>
        </w:tc>
        <w:tc>
          <w:tcPr>
            <w:tcW w:w="4664" w:type="dxa"/>
            <w:vAlign w:val="center"/>
          </w:tcPr>
          <w:p w:rsidR="00007720" w:rsidRPr="007A0C39" w:rsidRDefault="00CC1F1D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郵送</w:t>
            </w:r>
            <w:r w:rsidR="007A0C39">
              <w:rPr>
                <w:rFonts w:ascii="BIZ UDゴシック" w:eastAsia="BIZ UDゴシック" w:hAnsi="BIZ UDゴシック" w:hint="eastAsia"/>
              </w:rPr>
              <w:t>代</w:t>
            </w:r>
            <w:r w:rsidRPr="007A0C39">
              <w:rPr>
                <w:rFonts w:ascii="BIZ UDゴシック" w:eastAsia="BIZ UDゴシック" w:hAnsi="BIZ UDゴシック" w:hint="eastAsia"/>
              </w:rPr>
              <w:t>など</w:t>
            </w: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CC1F1D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>雑　　　　　費</w:t>
            </w:r>
          </w:p>
        </w:tc>
        <w:tc>
          <w:tcPr>
            <w:tcW w:w="2385" w:type="dxa"/>
            <w:vAlign w:val="center"/>
          </w:tcPr>
          <w:p w:rsidR="00007720" w:rsidRPr="007A0C39" w:rsidRDefault="00D81611" w:rsidP="009543CD">
            <w:pPr>
              <w:pStyle w:val="ac"/>
              <w:spacing w:line="4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２２</w:t>
            </w:r>
            <w:r w:rsidR="00CC1F1D" w:rsidRPr="007A0C39">
              <w:rPr>
                <w:rFonts w:ascii="BIZ UDゴシック" w:eastAsia="BIZ UDゴシック" w:hAnsi="BIZ UDゴシック" w:hint="eastAsia"/>
              </w:rPr>
              <w:t>，０００円</w:t>
            </w: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85" w:type="dxa"/>
            <w:vAlign w:val="center"/>
          </w:tcPr>
          <w:p w:rsidR="00007720" w:rsidRPr="007A0C39" w:rsidRDefault="00007720" w:rsidP="009543CD">
            <w:pPr>
              <w:pStyle w:val="ac"/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  <w:tr w:rsidR="00007720" w:rsidRPr="007A0C39" w:rsidTr="009543CD">
        <w:trPr>
          <w:trHeight w:val="660"/>
        </w:trPr>
        <w:tc>
          <w:tcPr>
            <w:tcW w:w="2385" w:type="dxa"/>
            <w:vAlign w:val="center"/>
          </w:tcPr>
          <w:p w:rsidR="00007720" w:rsidRPr="007A0C39" w:rsidRDefault="00007720" w:rsidP="009543CD">
            <w:pPr>
              <w:spacing w:line="400" w:lineRule="exact"/>
              <w:jc w:val="center"/>
              <w:rPr>
                <w:rFonts w:ascii="BIZ UDゴシック" w:eastAsia="BIZ UDゴシック" w:hAnsi="BIZ UDゴシック"/>
              </w:rPr>
            </w:pPr>
            <w:r w:rsidRPr="007A0C39">
              <w:rPr>
                <w:rFonts w:ascii="BIZ UDゴシック" w:eastAsia="BIZ UDゴシック" w:hAnsi="BIZ UDゴシック" w:hint="eastAsia"/>
              </w:rPr>
              <w:t xml:space="preserve">合　　　</w:t>
            </w:r>
            <w:r w:rsidR="00A57EE7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7A0C39">
              <w:rPr>
                <w:rFonts w:ascii="BIZ UDゴシック" w:eastAsia="BIZ UDゴシック" w:hAnsi="BIZ UDゴシック" w:hint="eastAsia"/>
              </w:rPr>
              <w:t>計</w:t>
            </w:r>
          </w:p>
        </w:tc>
        <w:tc>
          <w:tcPr>
            <w:tcW w:w="2385" w:type="dxa"/>
            <w:vAlign w:val="center"/>
          </w:tcPr>
          <w:p w:rsidR="00007720" w:rsidRPr="007A0C39" w:rsidRDefault="00D81611" w:rsidP="009543CD">
            <w:pPr>
              <w:pStyle w:val="ac"/>
              <w:spacing w:line="400" w:lineRule="exac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１１０</w:t>
            </w:r>
            <w:r w:rsidR="00007720" w:rsidRPr="007A0C39">
              <w:rPr>
                <w:rFonts w:ascii="BIZ UDゴシック" w:eastAsia="BIZ UDゴシック" w:hAnsi="BIZ UDゴシック" w:hint="eastAsia"/>
              </w:rPr>
              <w:t>，０００円</w:t>
            </w:r>
          </w:p>
        </w:tc>
        <w:tc>
          <w:tcPr>
            <w:tcW w:w="4664" w:type="dxa"/>
            <w:vAlign w:val="center"/>
          </w:tcPr>
          <w:p w:rsidR="00007720" w:rsidRPr="007A0C39" w:rsidRDefault="00007720" w:rsidP="009543CD">
            <w:pPr>
              <w:spacing w:line="400" w:lineRule="exact"/>
              <w:rPr>
                <w:rFonts w:ascii="BIZ UDゴシック" w:eastAsia="BIZ UDゴシック" w:hAnsi="BIZ UDゴシック"/>
              </w:rPr>
            </w:pPr>
          </w:p>
        </w:tc>
      </w:tr>
    </w:tbl>
    <w:p w:rsidR="00F46768" w:rsidRPr="007A0C39" w:rsidRDefault="00F46768">
      <w:pPr>
        <w:rPr>
          <w:rFonts w:ascii="BIZ UDゴシック" w:eastAsia="BIZ UDゴシック" w:hAnsi="BIZ UDゴシック"/>
        </w:rPr>
      </w:pPr>
    </w:p>
    <w:sectPr w:rsidR="00F46768" w:rsidRPr="007A0C39" w:rsidSect="003963F2">
      <w:pgSz w:w="11906" w:h="16838" w:code="9"/>
      <w:pgMar w:top="1134" w:right="1191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2C" w:rsidRDefault="00EA642C" w:rsidP="00C02620">
      <w:r>
        <w:separator/>
      </w:r>
    </w:p>
  </w:endnote>
  <w:endnote w:type="continuationSeparator" w:id="0">
    <w:p w:rsidR="00EA642C" w:rsidRDefault="00EA642C" w:rsidP="00C0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2C" w:rsidRDefault="00EA642C" w:rsidP="00C02620">
      <w:r>
        <w:separator/>
      </w:r>
    </w:p>
  </w:footnote>
  <w:footnote w:type="continuationSeparator" w:id="0">
    <w:p w:rsidR="00EA642C" w:rsidRDefault="00EA642C" w:rsidP="00C02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91"/>
    <w:rsid w:val="00007720"/>
    <w:rsid w:val="00063983"/>
    <w:rsid w:val="00082360"/>
    <w:rsid w:val="00094810"/>
    <w:rsid w:val="00094E07"/>
    <w:rsid w:val="0014394D"/>
    <w:rsid w:val="00155A52"/>
    <w:rsid w:val="00197ADD"/>
    <w:rsid w:val="001B532F"/>
    <w:rsid w:val="001C2102"/>
    <w:rsid w:val="001C2B3D"/>
    <w:rsid w:val="0020164A"/>
    <w:rsid w:val="00215291"/>
    <w:rsid w:val="00227DBB"/>
    <w:rsid w:val="00234BBC"/>
    <w:rsid w:val="003508ED"/>
    <w:rsid w:val="00391590"/>
    <w:rsid w:val="003963F2"/>
    <w:rsid w:val="003A7B4B"/>
    <w:rsid w:val="00454088"/>
    <w:rsid w:val="0048645A"/>
    <w:rsid w:val="004912E2"/>
    <w:rsid w:val="004B6131"/>
    <w:rsid w:val="00500303"/>
    <w:rsid w:val="0051008F"/>
    <w:rsid w:val="00533E68"/>
    <w:rsid w:val="005470A0"/>
    <w:rsid w:val="00581D0D"/>
    <w:rsid w:val="005A7852"/>
    <w:rsid w:val="005E44C9"/>
    <w:rsid w:val="006463FC"/>
    <w:rsid w:val="00666710"/>
    <w:rsid w:val="00690223"/>
    <w:rsid w:val="006D5CCB"/>
    <w:rsid w:val="006F5F30"/>
    <w:rsid w:val="00717687"/>
    <w:rsid w:val="00785327"/>
    <w:rsid w:val="007A0C39"/>
    <w:rsid w:val="007E5B14"/>
    <w:rsid w:val="00885F49"/>
    <w:rsid w:val="00917D04"/>
    <w:rsid w:val="0093465D"/>
    <w:rsid w:val="009543CD"/>
    <w:rsid w:val="00962D94"/>
    <w:rsid w:val="0099332D"/>
    <w:rsid w:val="009D736B"/>
    <w:rsid w:val="009E4256"/>
    <w:rsid w:val="00A26040"/>
    <w:rsid w:val="00A522FC"/>
    <w:rsid w:val="00A57EE7"/>
    <w:rsid w:val="00B06AF1"/>
    <w:rsid w:val="00B161CE"/>
    <w:rsid w:val="00B25B63"/>
    <w:rsid w:val="00B73167"/>
    <w:rsid w:val="00BB6FCC"/>
    <w:rsid w:val="00BC3F30"/>
    <w:rsid w:val="00C02620"/>
    <w:rsid w:val="00C173CD"/>
    <w:rsid w:val="00C26C4A"/>
    <w:rsid w:val="00C45C07"/>
    <w:rsid w:val="00C57C3F"/>
    <w:rsid w:val="00C94B93"/>
    <w:rsid w:val="00CB533E"/>
    <w:rsid w:val="00CC1F1D"/>
    <w:rsid w:val="00D81611"/>
    <w:rsid w:val="00DA20B6"/>
    <w:rsid w:val="00DB6FBE"/>
    <w:rsid w:val="00DC4807"/>
    <w:rsid w:val="00DC72B8"/>
    <w:rsid w:val="00DF0656"/>
    <w:rsid w:val="00E41AAE"/>
    <w:rsid w:val="00EA642C"/>
    <w:rsid w:val="00EB6EAB"/>
    <w:rsid w:val="00EC2189"/>
    <w:rsid w:val="00EE7611"/>
    <w:rsid w:val="00F01973"/>
    <w:rsid w:val="00F131FB"/>
    <w:rsid w:val="00F2446B"/>
    <w:rsid w:val="00F46768"/>
    <w:rsid w:val="00F60926"/>
    <w:rsid w:val="00F71DAD"/>
    <w:rsid w:val="00F801C2"/>
    <w:rsid w:val="00FB10E6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0F428D1"/>
  <w15:chartTrackingRefBased/>
  <w15:docId w15:val="{82BFA7BE-1622-47C3-BE1D-9D06E0D8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ゴシック"/>
      <w:sz w:val="28"/>
    </w:rPr>
  </w:style>
  <w:style w:type="paragraph" w:styleId="a4">
    <w:name w:val="Balloon Text"/>
    <w:basedOn w:val="a"/>
    <w:link w:val="a5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02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2620"/>
    <w:rPr>
      <w:kern w:val="2"/>
      <w:sz w:val="24"/>
      <w:szCs w:val="24"/>
    </w:rPr>
  </w:style>
  <w:style w:type="paragraph" w:styleId="a8">
    <w:name w:val="footer"/>
    <w:basedOn w:val="a"/>
    <w:link w:val="a9"/>
    <w:rsid w:val="00C026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2620"/>
    <w:rPr>
      <w:kern w:val="2"/>
      <w:sz w:val="24"/>
      <w:szCs w:val="24"/>
    </w:rPr>
  </w:style>
  <w:style w:type="character" w:customStyle="1" w:styleId="a5">
    <w:name w:val="吹き出し (文字)"/>
    <w:link w:val="a4"/>
    <w:semiHidden/>
    <w:rsid w:val="00082360"/>
    <w:rPr>
      <w:rFonts w:ascii="Arial" w:eastAsia="ＭＳ ゴシック" w:hAnsi="Arial"/>
      <w:kern w:val="2"/>
      <w:sz w:val="18"/>
      <w:szCs w:val="18"/>
    </w:rPr>
  </w:style>
  <w:style w:type="paragraph" w:styleId="aa">
    <w:name w:val="Salutation"/>
    <w:basedOn w:val="a"/>
    <w:next w:val="a"/>
    <w:link w:val="ab"/>
    <w:rsid w:val="00007720"/>
    <w:rPr>
      <w:szCs w:val="20"/>
    </w:rPr>
  </w:style>
  <w:style w:type="character" w:customStyle="1" w:styleId="ab">
    <w:name w:val="挨拶文 (文字)"/>
    <w:link w:val="aa"/>
    <w:rsid w:val="00007720"/>
    <w:rPr>
      <w:kern w:val="2"/>
      <w:sz w:val="24"/>
    </w:rPr>
  </w:style>
  <w:style w:type="paragraph" w:styleId="ac">
    <w:name w:val="Closing"/>
    <w:basedOn w:val="a"/>
    <w:link w:val="ad"/>
    <w:rsid w:val="00007720"/>
    <w:pPr>
      <w:jc w:val="right"/>
    </w:pPr>
    <w:rPr>
      <w:szCs w:val="20"/>
    </w:rPr>
  </w:style>
  <w:style w:type="character" w:customStyle="1" w:styleId="ad">
    <w:name w:val="結語 (文字)"/>
    <w:link w:val="ac"/>
    <w:rsid w:val="0000772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A\My%20Documents\&#27096;&#24335;&#12539;&#26360;&#24335;\&#27491;&#24335;&#12501;&#12457;&#12540;&#125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00D0D-8547-437E-9737-CDB75F95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正式フォーム.dot</Template>
  <TotalTime>327</TotalTime>
  <Pages>6</Pages>
  <Words>1721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平成１４年９月２日</vt:lpstr>
    </vt:vector>
  </TitlesOfParts>
  <Company>愛知県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admin</cp:lastModifiedBy>
  <cp:revision>31</cp:revision>
  <cp:lastPrinted>2023-03-11T09:54:00Z</cp:lastPrinted>
  <dcterms:created xsi:type="dcterms:W3CDTF">2021-02-19T09:11:00Z</dcterms:created>
  <dcterms:modified xsi:type="dcterms:W3CDTF">2024-01-31T07:28:00Z</dcterms:modified>
</cp:coreProperties>
</file>